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03"/>
        <w:tblW w:w="10380" w:type="dxa"/>
        <w:tblLayout w:type="fixed"/>
        <w:tblCellMar>
          <w:left w:w="71" w:type="dxa"/>
          <w:right w:w="71" w:type="dxa"/>
        </w:tblCellMar>
        <w:tblLook w:val="04A0" w:firstRow="1" w:lastRow="0" w:firstColumn="1" w:lastColumn="0" w:noHBand="0" w:noVBand="1"/>
      </w:tblPr>
      <w:tblGrid>
        <w:gridCol w:w="6166"/>
        <w:gridCol w:w="1548"/>
        <w:gridCol w:w="294"/>
        <w:gridCol w:w="2372"/>
      </w:tblGrid>
      <w:tr w:rsidR="008549BC" w:rsidTr="009F0129">
        <w:trPr>
          <w:cantSplit/>
          <w:trHeight w:hRule="exact" w:val="284"/>
        </w:trPr>
        <w:tc>
          <w:tcPr>
            <w:tcW w:w="6166" w:type="dxa"/>
          </w:tcPr>
          <w:p w:rsidR="008549BC" w:rsidRDefault="008549BC">
            <w:pPr>
              <w:pStyle w:val="Fax"/>
              <w:rPr>
                <w:rFonts w:ascii="Roboto Condensed" w:hAnsi="Roboto Condensed"/>
                <w:b w:val="0"/>
                <w:sz w:val="16"/>
                <w:szCs w:val="16"/>
              </w:rPr>
            </w:pPr>
            <w:r>
              <w:rPr>
                <w:rFonts w:ascii="Roboto Condensed" w:hAnsi="Roboto Condensed"/>
                <w:sz w:val="16"/>
                <w:szCs w:val="16"/>
              </w:rPr>
              <w:t xml:space="preserve">Stadt Korschenbroich, </w:t>
            </w:r>
            <w:r>
              <w:rPr>
                <w:rFonts w:ascii="Roboto Condensed" w:hAnsi="Roboto Condensed"/>
                <w:b w:val="0"/>
                <w:sz w:val="16"/>
                <w:szCs w:val="16"/>
              </w:rPr>
              <w:t>Postfach 11 63, 41335 Korschenbroich</w:t>
            </w:r>
          </w:p>
          <w:p w:rsidR="008549BC" w:rsidRDefault="008549BC">
            <w:pPr>
              <w:pStyle w:val="Fax"/>
              <w:rPr>
                <w:rFonts w:ascii="Roboto Condensed" w:hAnsi="Roboto Condensed"/>
                <w:sz w:val="16"/>
                <w:szCs w:val="16"/>
              </w:rPr>
            </w:pPr>
          </w:p>
          <w:p w:rsidR="008549BC" w:rsidRDefault="008549BC">
            <w:pPr>
              <w:pStyle w:val="Fax"/>
              <w:rPr>
                <w:rFonts w:ascii="Roboto Condensed" w:hAnsi="Roboto Condensed"/>
                <w:sz w:val="16"/>
                <w:szCs w:val="16"/>
              </w:rPr>
            </w:pPr>
          </w:p>
          <w:p w:rsidR="008549BC" w:rsidRDefault="008549BC">
            <w:pPr>
              <w:pStyle w:val="Fax"/>
              <w:rPr>
                <w:rFonts w:ascii="Roboto Condensed" w:hAnsi="Roboto Condensed"/>
                <w:sz w:val="16"/>
                <w:szCs w:val="16"/>
              </w:rPr>
            </w:pPr>
          </w:p>
          <w:p w:rsidR="008549BC" w:rsidRDefault="008549BC">
            <w:pPr>
              <w:pStyle w:val="Fax"/>
              <w:rPr>
                <w:rFonts w:ascii="Roboto Condensed" w:hAnsi="Roboto Condensed"/>
                <w:sz w:val="16"/>
                <w:szCs w:val="16"/>
              </w:rPr>
            </w:pPr>
          </w:p>
          <w:p w:rsidR="008549BC" w:rsidRDefault="008549BC">
            <w:pPr>
              <w:pStyle w:val="Fax"/>
              <w:rPr>
                <w:rFonts w:ascii="Roboto Condensed" w:hAnsi="Roboto Condensed"/>
                <w:sz w:val="16"/>
                <w:szCs w:val="16"/>
              </w:rPr>
            </w:pPr>
            <w:r>
              <w:rPr>
                <w:rFonts w:ascii="Roboto Condensed" w:hAnsi="Roboto Condensed"/>
                <w:sz w:val="16"/>
                <w:szCs w:val="16"/>
              </w:rPr>
              <w:t xml:space="preserve"> </w:t>
            </w:r>
          </w:p>
        </w:tc>
        <w:tc>
          <w:tcPr>
            <w:tcW w:w="1548" w:type="dxa"/>
            <w:vAlign w:val="center"/>
            <w:hideMark/>
          </w:tcPr>
          <w:p w:rsidR="008549BC" w:rsidRDefault="008549BC">
            <w:pPr>
              <w:tabs>
                <w:tab w:val="left" w:pos="1630"/>
              </w:tabs>
              <w:spacing w:line="3600" w:lineRule="auto"/>
              <w:rPr>
                <w:rStyle w:val="Absender"/>
                <w:rFonts w:ascii="Roboto Condensed" w:hAnsi="Roboto Condensed"/>
                <w:b/>
                <w:sz w:val="16"/>
                <w:szCs w:val="16"/>
              </w:rPr>
            </w:pPr>
            <w:r>
              <w:rPr>
                <w:rStyle w:val="Absender"/>
                <w:rFonts w:ascii="Roboto Condensed" w:hAnsi="Roboto Condensed"/>
                <w:b/>
                <w:sz w:val="16"/>
                <w:szCs w:val="16"/>
              </w:rPr>
              <w:t>Rathaus</w:t>
            </w:r>
          </w:p>
        </w:tc>
        <w:tc>
          <w:tcPr>
            <w:tcW w:w="2666" w:type="dxa"/>
            <w:gridSpan w:val="2"/>
            <w:vAlign w:val="center"/>
          </w:tcPr>
          <w:p w:rsidR="008549BC" w:rsidRDefault="005D6A22">
            <w:pPr>
              <w:tabs>
                <w:tab w:val="left" w:pos="1630"/>
              </w:tabs>
              <w:spacing w:line="3600" w:lineRule="auto"/>
              <w:ind w:left="-60"/>
              <w:rPr>
                <w:rStyle w:val="Absender"/>
                <w:rFonts w:ascii="Roboto Condensed" w:hAnsi="Roboto Condensed"/>
                <w:sz w:val="16"/>
                <w:szCs w:val="16"/>
              </w:rPr>
            </w:pPr>
            <w:bookmarkStart w:id="0" w:name="Gebaude"/>
            <w:bookmarkEnd w:id="0"/>
            <w:r>
              <w:rPr>
                <w:rStyle w:val="Absender"/>
                <w:rFonts w:ascii="Roboto Condensed" w:hAnsi="Roboto Condensed"/>
                <w:sz w:val="16"/>
                <w:szCs w:val="16"/>
              </w:rPr>
              <w:t>Don-Bosco-Str. 6</w:t>
            </w:r>
          </w:p>
        </w:tc>
      </w:tr>
      <w:tr w:rsidR="008549BC" w:rsidTr="009F0129">
        <w:trPr>
          <w:cantSplit/>
          <w:trHeight w:hRule="exact" w:val="284"/>
        </w:trPr>
        <w:tc>
          <w:tcPr>
            <w:tcW w:w="6166" w:type="dxa"/>
            <w:vMerge w:val="restart"/>
          </w:tcPr>
          <w:p w:rsidR="008549BC" w:rsidRDefault="005D6A22">
            <w:pPr>
              <w:pStyle w:val="PerFax"/>
              <w:rPr>
                <w:rFonts w:ascii="Roboto Condensed" w:hAnsi="Roboto Condensed"/>
                <w:sz w:val="24"/>
                <w:szCs w:val="24"/>
              </w:rPr>
            </w:pPr>
            <w:bookmarkStart w:id="1" w:name="perfax"/>
            <w:bookmarkEnd w:id="1"/>
            <w:r>
              <w:rPr>
                <w:rFonts w:ascii="Roboto Condensed" w:hAnsi="Roboto Condensed"/>
                <w:sz w:val="24"/>
                <w:szCs w:val="24"/>
              </w:rPr>
              <w:t xml:space="preserve"> </w:t>
            </w:r>
            <w:r w:rsidR="00D13031" w:rsidRPr="00C555C6">
              <w:rPr>
                <w:noProof/>
                <w:sz w:val="18"/>
              </w:rPr>
              <mc:AlternateContent>
                <mc:Choice Requires="wps">
                  <w:drawing>
                    <wp:anchor distT="0" distB="0" distL="0" distR="0" simplePos="0" relativeHeight="251666432" behindDoc="0" locked="1" layoutInCell="1" allowOverlap="1" wp14:anchorId="24CEA6B0" wp14:editId="26DD781E">
                      <wp:simplePos x="0" y="0"/>
                      <wp:positionH relativeFrom="page">
                        <wp:posOffset>4088130</wp:posOffset>
                      </wp:positionH>
                      <wp:positionV relativeFrom="page">
                        <wp:posOffset>7532370</wp:posOffset>
                      </wp:positionV>
                      <wp:extent cx="3249295" cy="1137920"/>
                      <wp:effectExtent l="0" t="0" r="1905" b="5080"/>
                      <wp:wrapNone/>
                      <wp:docPr id="7" name="officeArt object" descr="Rahmen6"/>
                      <wp:cNvGraphicFramePr/>
                      <a:graphic xmlns:a="http://schemas.openxmlformats.org/drawingml/2006/main">
                        <a:graphicData uri="http://schemas.microsoft.com/office/word/2010/wordprocessingShape">
                          <wps:wsp>
                            <wps:cNvSpPr txBox="1"/>
                            <wps:spPr>
                              <a:xfrm>
                                <a:off x="0" y="0"/>
                                <a:ext cx="3249295" cy="1137920"/>
                              </a:xfrm>
                              <a:prstGeom prst="rect">
                                <a:avLst/>
                              </a:prstGeom>
                              <a:noFill/>
                              <a:ln w="12700" cap="flat">
                                <a:noFill/>
                                <a:miter lim="400000"/>
                              </a:ln>
                              <a:effectLst/>
                            </wps:spPr>
                            <wps:txbx>
                              <w:txbxContent>
                                <w:p w:rsidR="00D13031"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Cs/>
                                      <w:color w:val="000000" w:themeColor="text1"/>
                                      <w:kern w:val="2"/>
                                      <w:sz w:val="16"/>
                                      <w:szCs w:val="16"/>
                                      <w:u w:color="000000"/>
                                    </w:rPr>
                                  </w:pPr>
                                  <w:r>
                                    <w:rPr>
                                      <w:rFonts w:ascii="Roboto Condensed" w:hAnsi="Roboto Condensed"/>
                                      <w:b/>
                                      <w:bCs/>
                                      <w:color w:val="000000" w:themeColor="text1"/>
                                      <w:kern w:val="2"/>
                                      <w:sz w:val="16"/>
                                      <w:szCs w:val="16"/>
                                      <w:u w:color="000000"/>
                                    </w:rPr>
                                    <w:t>Bankverbindung</w:t>
                                  </w:r>
                                </w:p>
                                <w:p w:rsidR="00D13031" w:rsidRPr="00C12B4E"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rPr>
                                  </w:pPr>
                                  <w:r>
                                    <w:rPr>
                                      <w:rFonts w:ascii="Roboto Condensed" w:hAnsi="Roboto Condensed"/>
                                      <w:bCs/>
                                      <w:color w:val="000000" w:themeColor="text1"/>
                                      <w:kern w:val="2"/>
                                      <w:sz w:val="16"/>
                                      <w:szCs w:val="16"/>
                                      <w:u w:color="000000"/>
                                    </w:rPr>
                                    <w:t xml:space="preserve">Sparkasse </w:t>
                                  </w:r>
                                  <w:r w:rsidRPr="00C12B4E">
                                    <w:rPr>
                                      <w:rFonts w:ascii="Roboto Condensed" w:hAnsi="Roboto Condensed"/>
                                      <w:color w:val="000000" w:themeColor="text1"/>
                                      <w:kern w:val="2"/>
                                      <w:sz w:val="16"/>
                                      <w:szCs w:val="16"/>
                                      <w:u w:color="000000"/>
                                    </w:rPr>
                                    <w:t>Neuss</w:t>
                                  </w:r>
                                  <w:r w:rsidRPr="00C12B4E">
                                    <w:rPr>
                                      <w:rFonts w:ascii="Roboto Condensed" w:hAnsi="Roboto Condensed"/>
                                      <w:color w:val="000000" w:themeColor="text1"/>
                                      <w:kern w:val="2"/>
                                      <w:sz w:val="16"/>
                                      <w:szCs w:val="16"/>
                                      <w:u w:color="000000"/>
                                    </w:rPr>
                                    <w:br/>
                                    <w:t>IBAN: DE85 3055 0000 0026 1013 11</w:t>
                                  </w:r>
                                  <w:r w:rsidRPr="00C12B4E">
                                    <w:rPr>
                                      <w:rFonts w:ascii="Roboto Condensed" w:hAnsi="Roboto Condensed"/>
                                      <w:color w:val="000000" w:themeColor="text1"/>
                                      <w:kern w:val="2"/>
                                      <w:sz w:val="16"/>
                                      <w:szCs w:val="16"/>
                                      <w:u w:color="000000"/>
                                    </w:rPr>
                                    <w:br/>
                                    <w:t>SWIFT</w:t>
                                  </w:r>
                                  <w:r>
                                    <w:rPr>
                                      <w:rFonts w:ascii="Roboto Condensed" w:hAnsi="Roboto Condensed"/>
                                      <w:color w:val="000000" w:themeColor="text1"/>
                                      <w:kern w:val="2"/>
                                      <w:sz w:val="16"/>
                                      <w:szCs w:val="16"/>
                                      <w:u w:color="000000"/>
                                    </w:rPr>
                                    <w:t>-BIC: WELADEDN</w:t>
                                  </w:r>
                                  <w:r>
                                    <w:rPr>
                                      <w:rFonts w:ascii="Roboto Condensed" w:hAnsi="Roboto Condensed"/>
                                    </w:rPr>
                                    <w:br/>
                                  </w:r>
                                  <w:r>
                                    <w:rPr>
                                      <w:rFonts w:ascii="Roboto Condensed" w:hAnsi="Roboto Condensed"/>
                                    </w:rPr>
                                    <w:br/>
                                  </w:r>
                                  <w:proofErr w:type="spellStart"/>
                                  <w:r>
                                    <w:rPr>
                                      <w:rFonts w:ascii="Roboto Condensed" w:hAnsi="Roboto Condensed"/>
                                      <w:b/>
                                      <w:bCs/>
                                      <w:color w:val="000000" w:themeColor="text1"/>
                                      <w:kern w:val="2"/>
                                      <w:sz w:val="16"/>
                                      <w:szCs w:val="16"/>
                                      <w:u w:color="000000"/>
                                    </w:rPr>
                                    <w:t>USt-IdNr</w:t>
                                  </w:r>
                                  <w:proofErr w:type="spellEnd"/>
                                  <w:r>
                                    <w:rPr>
                                      <w:rFonts w:ascii="Roboto Condensed" w:hAnsi="Roboto Condensed"/>
                                      <w:b/>
                                      <w:bCs/>
                                      <w:color w:val="000000" w:themeColor="text1"/>
                                      <w:kern w:val="2"/>
                                      <w:sz w:val="16"/>
                                      <w:szCs w:val="16"/>
                                      <w:u w:color="000000"/>
                                    </w:rPr>
                                    <w:t>.</w:t>
                                  </w:r>
                                </w:p>
                                <w:p w:rsidR="00D13031" w:rsidRPr="00C12B4E"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rPr>
                                  </w:pPr>
                                  <w:r>
                                    <w:rPr>
                                      <w:rFonts w:ascii="Roboto Condensed" w:hAnsi="Roboto Condensed"/>
                                      <w:bCs/>
                                      <w:color w:val="000000" w:themeColor="text1"/>
                                      <w:kern w:val="2"/>
                                      <w:sz w:val="16"/>
                                      <w:szCs w:val="16"/>
                                      <w:u w:color="000000"/>
                                    </w:rPr>
                                    <w:t>DE 120 593 607</w:t>
                                  </w:r>
                                </w:p>
                                <w:p w:rsidR="00D13031" w:rsidRPr="00C12B4E"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rPr>
                                  </w:pPr>
                                </w:p>
                              </w:txbxContent>
                            </wps:txbx>
                            <wps:bodyPr wrap="square" lIns="0" tIns="0" rIns="0" bIns="0" numCol="1"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EA6B0" id="_x0000_t202" coordsize="21600,21600" o:spt="202" path="m,l,21600r21600,l21600,xe">
                      <v:stroke joinstyle="miter"/>
                      <v:path gradientshapeok="t" o:connecttype="rect"/>
                    </v:shapetype>
                    <v:shape id="officeArt object" o:spid="_x0000_s1026" type="#_x0000_t202" alt="Rahmen6" style="position:absolute;margin-left:321.9pt;margin-top:593.1pt;width:255.85pt;height:89.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" filled="f" stroked="f" strokeweight="1pt">
                      <v:stroke miterlimit="4"/>
                      <v:textbox inset="0,0,0,0">
                        <w:txbxContent>
                          <w:p w:rsidR="00D13031"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Cs/>
                                <w:color w:val="000000" w:themeColor="text1"/>
                                <w:kern w:val="2"/>
                                <w:sz w:val="16"/>
                                <w:szCs w:val="16"/>
                                <w:u w:color="000000"/>
                              </w:rPr>
                            </w:pPr>
                            <w:r>
                              <w:rPr>
                                <w:rFonts w:ascii="Roboto Condensed" w:hAnsi="Roboto Condensed"/>
                                <w:b/>
                                <w:bCs/>
                                <w:color w:val="000000" w:themeColor="text1"/>
                                <w:kern w:val="2"/>
                                <w:sz w:val="16"/>
                                <w:szCs w:val="16"/>
                                <w:u w:color="000000"/>
                              </w:rPr>
                              <w:t>Bankverbindung</w:t>
                            </w:r>
                          </w:p>
                          <w:p w:rsidR="00D13031" w:rsidRPr="00C12B4E"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rPr>
                            </w:pPr>
                            <w:r>
                              <w:rPr>
                                <w:rFonts w:ascii="Roboto Condensed" w:hAnsi="Roboto Condensed"/>
                                <w:bCs/>
                                <w:color w:val="000000" w:themeColor="text1"/>
                                <w:kern w:val="2"/>
                                <w:sz w:val="16"/>
                                <w:szCs w:val="16"/>
                                <w:u w:color="000000"/>
                              </w:rPr>
                              <w:t xml:space="preserve">Sparkasse </w:t>
                            </w:r>
                            <w:r w:rsidRPr="00C12B4E">
                              <w:rPr>
                                <w:rFonts w:ascii="Roboto Condensed" w:hAnsi="Roboto Condensed"/>
                                <w:color w:val="000000" w:themeColor="text1"/>
                                <w:kern w:val="2"/>
                                <w:sz w:val="16"/>
                                <w:szCs w:val="16"/>
                                <w:u w:color="000000"/>
                              </w:rPr>
                              <w:t>Neuss</w:t>
                            </w:r>
                            <w:r w:rsidRPr="00C12B4E">
                              <w:rPr>
                                <w:rFonts w:ascii="Roboto Condensed" w:hAnsi="Roboto Condensed"/>
                                <w:color w:val="000000" w:themeColor="text1"/>
                                <w:kern w:val="2"/>
                                <w:sz w:val="16"/>
                                <w:szCs w:val="16"/>
                                <w:u w:color="000000"/>
                              </w:rPr>
                              <w:br/>
                              <w:t>IBAN: DE85 3055 0000 0026 1013 11</w:t>
                            </w:r>
                            <w:r w:rsidRPr="00C12B4E">
                              <w:rPr>
                                <w:rFonts w:ascii="Roboto Condensed" w:hAnsi="Roboto Condensed"/>
                                <w:color w:val="000000" w:themeColor="text1"/>
                                <w:kern w:val="2"/>
                                <w:sz w:val="16"/>
                                <w:szCs w:val="16"/>
                                <w:u w:color="000000"/>
                              </w:rPr>
                              <w:br/>
                              <w:t>SWIFT</w:t>
                            </w:r>
                            <w:r>
                              <w:rPr>
                                <w:rFonts w:ascii="Roboto Condensed" w:hAnsi="Roboto Condensed"/>
                                <w:color w:val="000000" w:themeColor="text1"/>
                                <w:kern w:val="2"/>
                                <w:sz w:val="16"/>
                                <w:szCs w:val="16"/>
                                <w:u w:color="000000"/>
                              </w:rPr>
                              <w:t>-BIC: WELADEDN</w:t>
                            </w:r>
                            <w:r>
                              <w:rPr>
                                <w:rFonts w:ascii="Roboto Condensed" w:hAnsi="Roboto Condensed"/>
                              </w:rPr>
                              <w:br/>
                            </w:r>
                            <w:r>
                              <w:rPr>
                                <w:rFonts w:ascii="Roboto Condensed" w:hAnsi="Roboto Condensed"/>
                              </w:rPr>
                              <w:br/>
                            </w:r>
                            <w:proofErr w:type="spellStart"/>
                            <w:r>
                              <w:rPr>
                                <w:rFonts w:ascii="Roboto Condensed" w:hAnsi="Roboto Condensed"/>
                                <w:b/>
                                <w:bCs/>
                                <w:color w:val="000000" w:themeColor="text1"/>
                                <w:kern w:val="2"/>
                                <w:sz w:val="16"/>
                                <w:szCs w:val="16"/>
                                <w:u w:color="000000"/>
                              </w:rPr>
                              <w:t>USt-IdNr</w:t>
                            </w:r>
                            <w:proofErr w:type="spellEnd"/>
                            <w:r>
                              <w:rPr>
                                <w:rFonts w:ascii="Roboto Condensed" w:hAnsi="Roboto Condensed"/>
                                <w:b/>
                                <w:bCs/>
                                <w:color w:val="000000" w:themeColor="text1"/>
                                <w:kern w:val="2"/>
                                <w:sz w:val="16"/>
                                <w:szCs w:val="16"/>
                                <w:u w:color="000000"/>
                              </w:rPr>
                              <w:t>.</w:t>
                            </w:r>
                          </w:p>
                          <w:p w:rsidR="00D13031" w:rsidRPr="00C12B4E"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rPr>
                            </w:pPr>
                            <w:r>
                              <w:rPr>
                                <w:rFonts w:ascii="Roboto Condensed" w:hAnsi="Roboto Condensed"/>
                                <w:bCs/>
                                <w:color w:val="000000" w:themeColor="text1"/>
                                <w:kern w:val="2"/>
                                <w:sz w:val="16"/>
                                <w:szCs w:val="16"/>
                                <w:u w:color="000000"/>
                              </w:rPr>
                              <w:t>DE 120 593 607</w:t>
                            </w:r>
                          </w:p>
                          <w:p w:rsidR="00D13031" w:rsidRPr="00C12B4E"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rPr>
                            </w:pPr>
                          </w:p>
                        </w:txbxContent>
                      </v:textbox>
                      <w10:wrap anchorx="page" anchory="page"/>
                      <w10:anchorlock/>
                    </v:shape>
                  </w:pict>
                </mc:Fallback>
              </mc:AlternateContent>
            </w:r>
            <w:r w:rsidR="00D13031" w:rsidRPr="00C555C6">
              <w:rPr>
                <w:noProof/>
                <w:sz w:val="18"/>
              </w:rPr>
              <mc:AlternateContent>
                <mc:Choice Requires="wps">
                  <w:drawing>
                    <wp:anchor distT="0" distB="0" distL="0" distR="0" simplePos="0" relativeHeight="251664384" behindDoc="0" locked="1" layoutInCell="1" allowOverlap="1" wp14:anchorId="41B24442" wp14:editId="6EF16513">
                      <wp:simplePos x="0" y="0"/>
                      <wp:positionH relativeFrom="page">
                        <wp:posOffset>2140585</wp:posOffset>
                      </wp:positionH>
                      <wp:positionV relativeFrom="page">
                        <wp:posOffset>7535545</wp:posOffset>
                      </wp:positionV>
                      <wp:extent cx="1938020" cy="762635"/>
                      <wp:effectExtent l="0" t="0" r="17780" b="0"/>
                      <wp:wrapNone/>
                      <wp:docPr id="13" name="officeArt object" descr="Rahmen6"/>
                      <wp:cNvGraphicFramePr/>
                      <a:graphic xmlns:a="http://schemas.openxmlformats.org/drawingml/2006/main">
                        <a:graphicData uri="http://schemas.microsoft.com/office/word/2010/wordprocessingShape">
                          <wps:wsp>
                            <wps:cNvSpPr txBox="1"/>
                            <wps:spPr>
                              <a:xfrm>
                                <a:off x="0" y="0"/>
                                <a:ext cx="1938020" cy="762635"/>
                              </a:xfrm>
                              <a:prstGeom prst="rect">
                                <a:avLst/>
                              </a:prstGeom>
                              <a:noFill/>
                              <a:ln w="12700" cap="flat">
                                <a:noFill/>
                                <a:miter lim="400000"/>
                              </a:ln>
                              <a:effectLst/>
                            </wps:spPr>
                            <wps:txbx>
                              <w:txbxContent>
                                <w:p w:rsidR="00D13031"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Cs/>
                                      <w:color w:val="000000" w:themeColor="text1"/>
                                      <w:kern w:val="2"/>
                                      <w:sz w:val="16"/>
                                      <w:szCs w:val="16"/>
                                      <w:u w:color="000000"/>
                                    </w:rPr>
                                  </w:pPr>
                                  <w:r>
                                    <w:rPr>
                                      <w:rFonts w:ascii="Roboto Condensed" w:hAnsi="Roboto Condensed"/>
                                      <w:b/>
                                      <w:bCs/>
                                      <w:color w:val="000000" w:themeColor="text1"/>
                                      <w:kern w:val="2"/>
                                      <w:sz w:val="16"/>
                                      <w:szCs w:val="16"/>
                                      <w:u w:color="000000"/>
                                    </w:rPr>
                                    <w:t>Zentrale Erreichbarkeiten</w:t>
                                  </w:r>
                                </w:p>
                                <w:p w:rsidR="00D13031" w:rsidRPr="00C12B4E"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Cs/>
                                      <w:color w:val="000000" w:themeColor="text1"/>
                                      <w:kern w:val="2"/>
                                      <w:sz w:val="16"/>
                                      <w:szCs w:val="16"/>
                                      <w:u w:color="000000"/>
                                    </w:rPr>
                                  </w:pPr>
                                  <w:r>
                                    <w:rPr>
                                      <w:rFonts w:ascii="Roboto Condensed" w:hAnsi="Roboto Condensed"/>
                                      <w:bCs/>
                                      <w:color w:val="000000" w:themeColor="text1"/>
                                      <w:kern w:val="2"/>
                                      <w:sz w:val="16"/>
                                      <w:szCs w:val="16"/>
                                      <w:u w:color="000000"/>
                                    </w:rPr>
                                    <w:t>Telefon: +49 (0) 2161 613 0</w:t>
                                  </w:r>
                                  <w:r>
                                    <w:rPr>
                                      <w:rFonts w:ascii="Roboto Condensed" w:hAnsi="Roboto Condensed"/>
                                      <w:bCs/>
                                      <w:color w:val="000000" w:themeColor="text1"/>
                                      <w:kern w:val="2"/>
                                      <w:sz w:val="16"/>
                                      <w:szCs w:val="16"/>
                                      <w:u w:color="000000"/>
                                    </w:rPr>
                                    <w:br/>
                                    <w:t>Fax: +49 (0) 2161 613 108</w:t>
                                  </w:r>
                                  <w:r>
                                    <w:rPr>
                                      <w:rFonts w:ascii="Roboto Condensed" w:hAnsi="Roboto Condensed"/>
                                      <w:bCs/>
                                      <w:color w:val="000000" w:themeColor="text1"/>
                                      <w:kern w:val="2"/>
                                      <w:sz w:val="16"/>
                                      <w:szCs w:val="16"/>
                                      <w:u w:color="000000"/>
                                    </w:rPr>
                                    <w:br/>
                                    <w:t>E-Mail: stadt@korschenbroich.de</w:t>
                                  </w:r>
                                </w:p>
                                <w:p w:rsidR="00D13031" w:rsidRPr="00C12B4E"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rPr>
                                  </w:pPr>
                                </w:p>
                              </w:txbxContent>
                            </wps:txbx>
                            <wps:bodyPr wrap="square" lIns="0" tIns="0" rIns="0" bIns="0" numCol="1" anchor="t" anchorCtr="0">
                              <a:noAutofit/>
                            </wps:bodyPr>
                          </wps:wsp>
                        </a:graphicData>
                      </a:graphic>
                      <wp14:sizeRelH relativeFrom="margin">
                        <wp14:pctWidth>0</wp14:pctWidth>
                      </wp14:sizeRelH>
                      <wp14:sizeRelV relativeFrom="margin">
                        <wp14:pctHeight>0</wp14:pctHeight>
                      </wp14:sizeRelV>
                    </wp:anchor>
                  </w:drawing>
                </mc:Choice>
                <mc:Fallback>
                  <w:pict>
                    <v:shape w14:anchorId="41B24442" id="_x0000_s1027" type="#_x0000_t202" alt="Rahmen6" style="position:absolute;margin-left:168.55pt;margin-top:593.35pt;width:152.6pt;height:60.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" filled="f" stroked="f" strokeweight="1pt">
                      <v:stroke miterlimit="4"/>
                      <v:textbox inset="0,0,0,0">
                        <w:txbxContent>
                          <w:p w:rsidR="00D13031"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Cs/>
                                <w:color w:val="000000" w:themeColor="text1"/>
                                <w:kern w:val="2"/>
                                <w:sz w:val="16"/>
                                <w:szCs w:val="16"/>
                                <w:u w:color="000000"/>
                              </w:rPr>
                            </w:pPr>
                            <w:r>
                              <w:rPr>
                                <w:rFonts w:ascii="Roboto Condensed" w:hAnsi="Roboto Condensed"/>
                                <w:b/>
                                <w:bCs/>
                                <w:color w:val="000000" w:themeColor="text1"/>
                                <w:kern w:val="2"/>
                                <w:sz w:val="16"/>
                                <w:szCs w:val="16"/>
                                <w:u w:color="000000"/>
                              </w:rPr>
                              <w:t>Zentrale Erreichbarkeiten</w:t>
                            </w:r>
                          </w:p>
                          <w:p w:rsidR="00D13031" w:rsidRPr="00C12B4E"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Cs/>
                                <w:color w:val="000000" w:themeColor="text1"/>
                                <w:kern w:val="2"/>
                                <w:sz w:val="16"/>
                                <w:szCs w:val="16"/>
                                <w:u w:color="000000"/>
                              </w:rPr>
                            </w:pPr>
                            <w:r>
                              <w:rPr>
                                <w:rFonts w:ascii="Roboto Condensed" w:hAnsi="Roboto Condensed"/>
                                <w:bCs/>
                                <w:color w:val="000000" w:themeColor="text1"/>
                                <w:kern w:val="2"/>
                                <w:sz w:val="16"/>
                                <w:szCs w:val="16"/>
                                <w:u w:color="000000"/>
                              </w:rPr>
                              <w:t>Telefon: +49 (0) 2161 613 0</w:t>
                            </w:r>
                            <w:r>
                              <w:rPr>
                                <w:rFonts w:ascii="Roboto Condensed" w:hAnsi="Roboto Condensed"/>
                                <w:bCs/>
                                <w:color w:val="000000" w:themeColor="text1"/>
                                <w:kern w:val="2"/>
                                <w:sz w:val="16"/>
                                <w:szCs w:val="16"/>
                                <w:u w:color="000000"/>
                              </w:rPr>
                              <w:br/>
                              <w:t>Fax: +49 (0) 2161 613 108</w:t>
                            </w:r>
                            <w:r>
                              <w:rPr>
                                <w:rFonts w:ascii="Roboto Condensed" w:hAnsi="Roboto Condensed"/>
                                <w:bCs/>
                                <w:color w:val="000000" w:themeColor="text1"/>
                                <w:kern w:val="2"/>
                                <w:sz w:val="16"/>
                                <w:szCs w:val="16"/>
                                <w:u w:color="000000"/>
                              </w:rPr>
                              <w:br/>
                              <w:t>E-Mail: stadt@korschenbroich.de</w:t>
                            </w:r>
                          </w:p>
                          <w:p w:rsidR="00D13031" w:rsidRPr="00C12B4E"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rPr>
                            </w:pPr>
                          </w:p>
                        </w:txbxContent>
                      </v:textbox>
                      <w10:wrap anchorx="page" anchory="page"/>
                      <w10:anchorlock/>
                    </v:shape>
                  </w:pict>
                </mc:Fallback>
              </mc:AlternateContent>
            </w:r>
            <w:r w:rsidR="00D13031" w:rsidRPr="00C555C6">
              <w:rPr>
                <w:noProof/>
                <w:sz w:val="18"/>
              </w:rPr>
              <mc:AlternateContent>
                <mc:Choice Requires="wps">
                  <w:drawing>
                    <wp:anchor distT="0" distB="0" distL="0" distR="0" simplePos="0" relativeHeight="251662336" behindDoc="0" locked="1" layoutInCell="1" allowOverlap="1" wp14:anchorId="1FEBB635" wp14:editId="30B9D936">
                      <wp:simplePos x="0" y="0"/>
                      <wp:positionH relativeFrom="page">
                        <wp:posOffset>191770</wp:posOffset>
                      </wp:positionH>
                      <wp:positionV relativeFrom="page">
                        <wp:posOffset>7533005</wp:posOffset>
                      </wp:positionV>
                      <wp:extent cx="1948180" cy="948690"/>
                      <wp:effectExtent l="0" t="0" r="7620" b="16510"/>
                      <wp:wrapNone/>
                      <wp:docPr id="4" name="officeArt object" descr="Rahmen6"/>
                      <wp:cNvGraphicFramePr/>
                      <a:graphic xmlns:a="http://schemas.openxmlformats.org/drawingml/2006/main">
                        <a:graphicData uri="http://schemas.microsoft.com/office/word/2010/wordprocessingShape">
                          <wps:wsp>
                            <wps:cNvSpPr txBox="1"/>
                            <wps:spPr>
                              <a:xfrm>
                                <a:off x="0" y="0"/>
                                <a:ext cx="1948180" cy="948690"/>
                              </a:xfrm>
                              <a:prstGeom prst="rect">
                                <a:avLst/>
                              </a:prstGeom>
                              <a:noFill/>
                              <a:ln w="12700" cap="flat">
                                <a:noFill/>
                                <a:miter lim="400000"/>
                              </a:ln>
                              <a:effectLst/>
                            </wps:spPr>
                            <wps:txbx>
                              <w:txbxContent>
                                <w:p w:rsidR="00D13031"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Cs/>
                                      <w:color w:val="000000" w:themeColor="text1"/>
                                      <w:kern w:val="2"/>
                                      <w:sz w:val="16"/>
                                      <w:szCs w:val="16"/>
                                      <w:u w:color="000000"/>
                                    </w:rPr>
                                  </w:pPr>
                                  <w:r>
                                    <w:rPr>
                                      <w:rFonts w:ascii="Roboto Condensed" w:hAnsi="Roboto Condensed"/>
                                      <w:b/>
                                      <w:bCs/>
                                      <w:color w:val="000000" w:themeColor="text1"/>
                                      <w:kern w:val="2"/>
                                      <w:sz w:val="16"/>
                                      <w:szCs w:val="16"/>
                                      <w:u w:color="000000"/>
                                    </w:rPr>
                                    <w:t>Hausanschrift</w:t>
                                  </w:r>
                                </w:p>
                                <w:p w:rsidR="00D13031"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Cs/>
                                      <w:color w:val="000000" w:themeColor="text1"/>
                                      <w:kern w:val="2"/>
                                      <w:sz w:val="16"/>
                                      <w:szCs w:val="16"/>
                                      <w:u w:color="000000"/>
                                    </w:rPr>
                                  </w:pPr>
                                  <w:r>
                                    <w:rPr>
                                      <w:rFonts w:ascii="Roboto Condensed" w:hAnsi="Roboto Condensed"/>
                                      <w:bCs/>
                                      <w:color w:val="000000" w:themeColor="text1"/>
                                      <w:kern w:val="2"/>
                                      <w:sz w:val="16"/>
                                      <w:szCs w:val="16"/>
                                      <w:u w:color="000000"/>
                                    </w:rPr>
                                    <w:t>Stadt Korschenbroich</w:t>
                                  </w:r>
                                  <w:r>
                                    <w:rPr>
                                      <w:rFonts w:ascii="Roboto Condensed" w:hAnsi="Roboto Condensed"/>
                                      <w:bCs/>
                                      <w:color w:val="000000" w:themeColor="text1"/>
                                      <w:kern w:val="2"/>
                                      <w:sz w:val="16"/>
                                      <w:szCs w:val="16"/>
                                      <w:u w:color="000000"/>
                                    </w:rPr>
                                    <w:br/>
                                  </w:r>
                                  <w:proofErr w:type="spellStart"/>
                                  <w:r>
                                    <w:rPr>
                                      <w:rFonts w:ascii="Roboto Condensed" w:hAnsi="Roboto Condensed"/>
                                      <w:bCs/>
                                      <w:color w:val="000000" w:themeColor="text1"/>
                                      <w:kern w:val="2"/>
                                      <w:sz w:val="16"/>
                                      <w:szCs w:val="16"/>
                                      <w:u w:color="000000"/>
                                    </w:rPr>
                                    <w:t>Sebastianusstraße</w:t>
                                  </w:r>
                                  <w:proofErr w:type="spellEnd"/>
                                  <w:r>
                                    <w:rPr>
                                      <w:rFonts w:ascii="Roboto Condensed" w:hAnsi="Roboto Condensed"/>
                                      <w:bCs/>
                                      <w:color w:val="000000" w:themeColor="text1"/>
                                      <w:kern w:val="2"/>
                                      <w:sz w:val="16"/>
                                      <w:szCs w:val="16"/>
                                      <w:u w:color="000000"/>
                                    </w:rPr>
                                    <w:t xml:space="preserve"> 1</w:t>
                                  </w:r>
                                  <w:r>
                                    <w:rPr>
                                      <w:rFonts w:ascii="Roboto Condensed" w:hAnsi="Roboto Condensed"/>
                                      <w:bCs/>
                                      <w:color w:val="000000" w:themeColor="text1"/>
                                      <w:kern w:val="2"/>
                                      <w:sz w:val="16"/>
                                      <w:szCs w:val="16"/>
                                      <w:u w:color="000000"/>
                                    </w:rPr>
                                    <w:br/>
                                    <w:t>D-41352 Korschenbroich</w:t>
                                  </w:r>
                                </w:p>
                                <w:p w:rsidR="00D13031" w:rsidRPr="00F0306C"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
                                      <w:bCs/>
                                      <w:color w:val="000000" w:themeColor="text1"/>
                                      <w:kern w:val="2"/>
                                      <w:sz w:val="16"/>
                                      <w:szCs w:val="16"/>
                                      <w:u w:color="000000"/>
                                    </w:rPr>
                                  </w:pPr>
                                  <w:r>
                                    <w:rPr>
                                      <w:rFonts w:ascii="Roboto Condensed" w:hAnsi="Roboto Condensed"/>
                                      <w:bCs/>
                                      <w:color w:val="000000" w:themeColor="text1"/>
                                      <w:kern w:val="2"/>
                                      <w:sz w:val="16"/>
                                      <w:szCs w:val="16"/>
                                      <w:u w:color="000000"/>
                                    </w:rPr>
                                    <w:t>www.korschenbroich.de</w:t>
                                  </w:r>
                                  <w:r>
                                    <w:rPr>
                                      <w:rFonts w:ascii="Roboto Condensed" w:hAnsi="Roboto Condensed"/>
                                      <w:b/>
                                      <w:bCs/>
                                      <w:color w:val="000000" w:themeColor="text1"/>
                                      <w:kern w:val="2"/>
                                      <w:sz w:val="16"/>
                                      <w:szCs w:val="16"/>
                                      <w:u w:color="000000"/>
                                    </w:rPr>
                                    <w:t xml:space="preserve"> </w:t>
                                  </w:r>
                                </w:p>
                                <w:p w:rsidR="00D13031" w:rsidRDefault="00D13031" w:rsidP="00D13031">
                                  <w:pPr>
                                    <w:spacing w:after="100" w:line="220" w:lineRule="exact"/>
                                  </w:pPr>
                                </w:p>
                              </w:txbxContent>
                            </wps:txbx>
                            <wps:bodyPr wrap="square" lIns="0" tIns="0" rIns="0" bIns="0" numCol="1"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B635" id="_x0000_s1028" type="#_x0000_t202" alt="Rahmen6" style="position:absolute;margin-left:15.1pt;margin-top:593.15pt;width:153.4pt;height:74.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" filled="f" stroked="f" strokeweight="1pt">
                      <v:stroke miterlimit="4"/>
                      <v:textbox inset="0,0,0,0">
                        <w:txbxContent>
                          <w:p w:rsidR="00D13031"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Cs/>
                                <w:color w:val="000000" w:themeColor="text1"/>
                                <w:kern w:val="2"/>
                                <w:sz w:val="16"/>
                                <w:szCs w:val="16"/>
                                <w:u w:color="000000"/>
                              </w:rPr>
                            </w:pPr>
                            <w:r>
                              <w:rPr>
                                <w:rFonts w:ascii="Roboto Condensed" w:hAnsi="Roboto Condensed"/>
                                <w:b/>
                                <w:bCs/>
                                <w:color w:val="000000" w:themeColor="text1"/>
                                <w:kern w:val="2"/>
                                <w:sz w:val="16"/>
                                <w:szCs w:val="16"/>
                                <w:u w:color="000000"/>
                              </w:rPr>
                              <w:t>Hausanschrift</w:t>
                            </w:r>
                          </w:p>
                          <w:p w:rsidR="00D13031"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Cs/>
                                <w:color w:val="000000" w:themeColor="text1"/>
                                <w:kern w:val="2"/>
                                <w:sz w:val="16"/>
                                <w:szCs w:val="16"/>
                                <w:u w:color="000000"/>
                              </w:rPr>
                            </w:pPr>
                            <w:r>
                              <w:rPr>
                                <w:rFonts w:ascii="Roboto Condensed" w:hAnsi="Roboto Condensed"/>
                                <w:bCs/>
                                <w:color w:val="000000" w:themeColor="text1"/>
                                <w:kern w:val="2"/>
                                <w:sz w:val="16"/>
                                <w:szCs w:val="16"/>
                                <w:u w:color="000000"/>
                              </w:rPr>
                              <w:t>Stadt Korschenbroich</w:t>
                            </w:r>
                            <w:r>
                              <w:rPr>
                                <w:rFonts w:ascii="Roboto Condensed" w:hAnsi="Roboto Condensed"/>
                                <w:bCs/>
                                <w:color w:val="000000" w:themeColor="text1"/>
                                <w:kern w:val="2"/>
                                <w:sz w:val="16"/>
                                <w:szCs w:val="16"/>
                                <w:u w:color="000000"/>
                              </w:rPr>
                              <w:br/>
                            </w:r>
                            <w:proofErr w:type="spellStart"/>
                            <w:r>
                              <w:rPr>
                                <w:rFonts w:ascii="Roboto Condensed" w:hAnsi="Roboto Condensed"/>
                                <w:bCs/>
                                <w:color w:val="000000" w:themeColor="text1"/>
                                <w:kern w:val="2"/>
                                <w:sz w:val="16"/>
                                <w:szCs w:val="16"/>
                                <w:u w:color="000000"/>
                              </w:rPr>
                              <w:t>Sebastianusstraße</w:t>
                            </w:r>
                            <w:proofErr w:type="spellEnd"/>
                            <w:r>
                              <w:rPr>
                                <w:rFonts w:ascii="Roboto Condensed" w:hAnsi="Roboto Condensed"/>
                                <w:bCs/>
                                <w:color w:val="000000" w:themeColor="text1"/>
                                <w:kern w:val="2"/>
                                <w:sz w:val="16"/>
                                <w:szCs w:val="16"/>
                                <w:u w:color="000000"/>
                              </w:rPr>
                              <w:t xml:space="preserve"> 1</w:t>
                            </w:r>
                            <w:r>
                              <w:rPr>
                                <w:rFonts w:ascii="Roboto Condensed" w:hAnsi="Roboto Condensed"/>
                                <w:bCs/>
                                <w:color w:val="000000" w:themeColor="text1"/>
                                <w:kern w:val="2"/>
                                <w:sz w:val="16"/>
                                <w:szCs w:val="16"/>
                                <w:u w:color="000000"/>
                              </w:rPr>
                              <w:br/>
                              <w:t>D-41352 Korschenbroich</w:t>
                            </w:r>
                          </w:p>
                          <w:p w:rsidR="00D13031" w:rsidRPr="00F0306C" w:rsidRDefault="00D13031" w:rsidP="00D13031">
                            <w:pPr>
                              <w:widowControl w:val="0"/>
                              <w:tabs>
                                <w:tab w:val="left" w:pos="709"/>
                                <w:tab w:val="left" w:pos="1418"/>
                                <w:tab w:val="left" w:pos="2127"/>
                                <w:tab w:val="left" w:pos="2836"/>
                                <w:tab w:val="left" w:pos="3545"/>
                                <w:tab w:val="left" w:pos="4254"/>
                              </w:tabs>
                              <w:spacing w:after="100" w:line="220" w:lineRule="exact"/>
                              <w:rPr>
                                <w:rFonts w:ascii="Roboto Condensed" w:hAnsi="Roboto Condensed"/>
                                <w:b/>
                                <w:bCs/>
                                <w:color w:val="000000" w:themeColor="text1"/>
                                <w:kern w:val="2"/>
                                <w:sz w:val="16"/>
                                <w:szCs w:val="16"/>
                                <w:u w:color="000000"/>
                              </w:rPr>
                            </w:pPr>
                            <w:r>
                              <w:rPr>
                                <w:rFonts w:ascii="Roboto Condensed" w:hAnsi="Roboto Condensed"/>
                                <w:bCs/>
                                <w:color w:val="000000" w:themeColor="text1"/>
                                <w:kern w:val="2"/>
                                <w:sz w:val="16"/>
                                <w:szCs w:val="16"/>
                                <w:u w:color="000000"/>
                              </w:rPr>
                              <w:t>www.korschenbroich.de</w:t>
                            </w:r>
                            <w:r>
                              <w:rPr>
                                <w:rFonts w:ascii="Roboto Condensed" w:hAnsi="Roboto Condensed"/>
                                <w:b/>
                                <w:bCs/>
                                <w:color w:val="000000" w:themeColor="text1"/>
                                <w:kern w:val="2"/>
                                <w:sz w:val="16"/>
                                <w:szCs w:val="16"/>
                                <w:u w:color="000000"/>
                              </w:rPr>
                              <w:t xml:space="preserve"> </w:t>
                            </w:r>
                          </w:p>
                          <w:p w:rsidR="00D13031" w:rsidRDefault="00D13031" w:rsidP="00D13031">
                            <w:pPr>
                              <w:spacing w:after="100" w:line="220" w:lineRule="exact"/>
                            </w:pPr>
                          </w:p>
                        </w:txbxContent>
                      </v:textbox>
                      <w10:wrap anchorx="page" anchory="page"/>
                      <w10:anchorlock/>
                    </v:shape>
                  </w:pict>
                </mc:Fallback>
              </mc:AlternateContent>
            </w:r>
          </w:p>
          <w:p w:rsidR="008549BC" w:rsidRDefault="008549BC">
            <w:pPr>
              <w:pStyle w:val="Adresse"/>
              <w:rPr>
                <w:rFonts w:ascii="Roboto Condensed" w:hAnsi="Roboto Condensed"/>
                <w:sz w:val="24"/>
                <w:szCs w:val="24"/>
              </w:rPr>
            </w:pPr>
            <w:bookmarkStart w:id="2" w:name="Anschrift2"/>
            <w:bookmarkEnd w:id="2"/>
          </w:p>
          <w:p w:rsidR="008549BC" w:rsidRDefault="009A1466">
            <w:pPr>
              <w:pStyle w:val="Adresse"/>
              <w:rPr>
                <w:rFonts w:ascii="Roboto Condensed" w:hAnsi="Roboto Condensed"/>
                <w:sz w:val="24"/>
                <w:szCs w:val="24"/>
              </w:rPr>
            </w:pPr>
            <w:bookmarkStart w:id="3" w:name="Anrede1"/>
            <w:bookmarkStart w:id="4" w:name="Anschrift3"/>
            <w:bookmarkEnd w:id="3"/>
            <w:bookmarkEnd w:id="4"/>
            <w:r>
              <w:rPr>
                <w:rFonts w:ascii="Roboto Condensed" w:hAnsi="Roboto Condensed"/>
                <w:sz w:val="24"/>
                <w:szCs w:val="24"/>
              </w:rPr>
              <w:t xml:space="preserve">An die Eltern der </w:t>
            </w:r>
            <w:proofErr w:type="spellStart"/>
            <w:r>
              <w:rPr>
                <w:rFonts w:ascii="Roboto Condensed" w:hAnsi="Roboto Condensed"/>
                <w:sz w:val="24"/>
                <w:szCs w:val="24"/>
              </w:rPr>
              <w:t>Korschenbroicher</w:t>
            </w:r>
            <w:proofErr w:type="spellEnd"/>
          </w:p>
          <w:p w:rsidR="009A1466" w:rsidRDefault="009A1466">
            <w:pPr>
              <w:pStyle w:val="Adresse"/>
              <w:rPr>
                <w:rFonts w:ascii="Roboto Condensed" w:hAnsi="Roboto Condensed"/>
                <w:sz w:val="24"/>
                <w:szCs w:val="24"/>
              </w:rPr>
            </w:pPr>
            <w:r>
              <w:rPr>
                <w:rFonts w:ascii="Roboto Condensed" w:hAnsi="Roboto Condensed"/>
                <w:sz w:val="24"/>
                <w:szCs w:val="24"/>
              </w:rPr>
              <w:t>Schülerinnen und Schüler</w:t>
            </w:r>
          </w:p>
          <w:p w:rsidR="008549BC" w:rsidRDefault="008549BC">
            <w:pPr>
              <w:pStyle w:val="Adresse"/>
              <w:rPr>
                <w:rFonts w:ascii="Roboto Condensed" w:hAnsi="Roboto Condensed"/>
                <w:sz w:val="24"/>
                <w:szCs w:val="24"/>
              </w:rPr>
            </w:pPr>
            <w:bookmarkStart w:id="5" w:name="Empfang"/>
            <w:bookmarkStart w:id="6" w:name="Anschrift4"/>
            <w:bookmarkEnd w:id="5"/>
            <w:bookmarkEnd w:id="6"/>
          </w:p>
          <w:p w:rsidR="008549BC" w:rsidRDefault="008549BC">
            <w:pPr>
              <w:pStyle w:val="Adresse"/>
              <w:rPr>
                <w:rFonts w:ascii="Roboto Condensed" w:hAnsi="Roboto Condensed"/>
                <w:sz w:val="24"/>
                <w:szCs w:val="24"/>
              </w:rPr>
            </w:pPr>
            <w:bookmarkStart w:id="7" w:name="Straße"/>
            <w:bookmarkEnd w:id="7"/>
          </w:p>
          <w:p w:rsidR="008549BC" w:rsidRDefault="008549BC">
            <w:pPr>
              <w:pStyle w:val="Adresse"/>
              <w:rPr>
                <w:rFonts w:ascii="Roboto Condensed" w:hAnsi="Roboto Condensed"/>
                <w:sz w:val="24"/>
                <w:szCs w:val="24"/>
              </w:rPr>
            </w:pPr>
            <w:bookmarkStart w:id="8" w:name="PLZOrt"/>
            <w:bookmarkEnd w:id="8"/>
          </w:p>
        </w:tc>
        <w:tc>
          <w:tcPr>
            <w:tcW w:w="1548" w:type="dxa"/>
            <w:vAlign w:val="center"/>
            <w:hideMark/>
          </w:tcPr>
          <w:p w:rsidR="008549BC" w:rsidRDefault="008549BC">
            <w:pPr>
              <w:tabs>
                <w:tab w:val="left" w:pos="1630"/>
              </w:tabs>
              <w:spacing w:line="3600" w:lineRule="auto"/>
              <w:rPr>
                <w:rStyle w:val="Absender"/>
                <w:rFonts w:ascii="Roboto Condensed" w:hAnsi="Roboto Condensed"/>
                <w:b/>
                <w:sz w:val="16"/>
                <w:szCs w:val="16"/>
              </w:rPr>
            </w:pPr>
            <w:r>
              <w:rPr>
                <w:rStyle w:val="Absender"/>
                <w:rFonts w:ascii="Roboto Condensed" w:hAnsi="Roboto Condensed"/>
                <w:b/>
                <w:sz w:val="16"/>
                <w:szCs w:val="16"/>
              </w:rPr>
              <w:t>Amt/Dienststelle</w:t>
            </w:r>
          </w:p>
        </w:tc>
        <w:tc>
          <w:tcPr>
            <w:tcW w:w="294" w:type="dxa"/>
            <w:vAlign w:val="center"/>
          </w:tcPr>
          <w:p w:rsidR="008549BC" w:rsidRDefault="005D6A22">
            <w:pPr>
              <w:tabs>
                <w:tab w:val="left" w:pos="1630"/>
              </w:tabs>
              <w:spacing w:line="3600" w:lineRule="auto"/>
              <w:ind w:left="-60" w:right="-213"/>
              <w:rPr>
                <w:rStyle w:val="Absender"/>
                <w:rFonts w:ascii="Roboto Condensed" w:hAnsi="Roboto Condensed"/>
                <w:sz w:val="16"/>
                <w:szCs w:val="16"/>
              </w:rPr>
            </w:pPr>
            <w:bookmarkStart w:id="9" w:name="Amt"/>
            <w:bookmarkEnd w:id="9"/>
            <w:r>
              <w:rPr>
                <w:rStyle w:val="Absender"/>
                <w:rFonts w:ascii="Roboto Condensed" w:hAnsi="Roboto Condensed"/>
                <w:sz w:val="16"/>
                <w:szCs w:val="16"/>
              </w:rPr>
              <w:t>40 / Kindertageseinrichtungen,</w:t>
            </w:r>
          </w:p>
        </w:tc>
        <w:tc>
          <w:tcPr>
            <w:tcW w:w="2372" w:type="dxa"/>
            <w:vAlign w:val="center"/>
          </w:tcPr>
          <w:p w:rsidR="008549BC" w:rsidRDefault="009A1466">
            <w:pPr>
              <w:tabs>
                <w:tab w:val="left" w:pos="1630"/>
              </w:tabs>
              <w:spacing w:line="3600" w:lineRule="auto"/>
              <w:ind w:left="-60"/>
              <w:rPr>
                <w:rStyle w:val="Absender"/>
                <w:rFonts w:ascii="Roboto Condensed" w:hAnsi="Roboto Condensed"/>
                <w:sz w:val="16"/>
                <w:szCs w:val="16"/>
              </w:rPr>
            </w:pPr>
            <w:bookmarkStart w:id="10" w:name="Dienststelle"/>
            <w:bookmarkEnd w:id="10"/>
            <w:r>
              <w:rPr>
                <w:rStyle w:val="Absender"/>
                <w:rFonts w:ascii="Roboto Condensed" w:hAnsi="Roboto Condensed"/>
                <w:sz w:val="16"/>
                <w:szCs w:val="16"/>
              </w:rPr>
              <w:t>Bildung, Kultur, Sport</w:t>
            </w:r>
          </w:p>
        </w:tc>
      </w:tr>
      <w:tr w:rsidR="008549BC" w:rsidTr="009F0129">
        <w:trPr>
          <w:cantSplit/>
          <w:trHeight w:hRule="exact" w:val="284"/>
        </w:trPr>
        <w:tc>
          <w:tcPr>
            <w:tcW w:w="6166" w:type="dxa"/>
            <w:vMerge/>
            <w:vAlign w:val="center"/>
            <w:hideMark/>
          </w:tcPr>
          <w:p w:rsidR="008549BC" w:rsidRDefault="008549BC">
            <w:pPr>
              <w:rPr>
                <w:rFonts w:ascii="Roboto Condensed" w:eastAsia="Times New Roman" w:hAnsi="Roboto Condensed" w:cs="Times New Roman"/>
                <w:color w:val="auto"/>
                <w:sz w:val="24"/>
                <w:szCs w:val="24"/>
              </w:rPr>
            </w:pPr>
          </w:p>
        </w:tc>
        <w:tc>
          <w:tcPr>
            <w:tcW w:w="1548" w:type="dxa"/>
            <w:vAlign w:val="center"/>
            <w:hideMark/>
          </w:tcPr>
          <w:p w:rsidR="008549BC" w:rsidRDefault="008549BC">
            <w:pPr>
              <w:tabs>
                <w:tab w:val="left" w:pos="1630"/>
              </w:tabs>
              <w:spacing w:line="3600" w:lineRule="auto"/>
              <w:rPr>
                <w:rStyle w:val="Absender"/>
                <w:rFonts w:ascii="Roboto Condensed" w:hAnsi="Roboto Condensed"/>
                <w:b/>
                <w:sz w:val="16"/>
                <w:szCs w:val="16"/>
              </w:rPr>
            </w:pPr>
            <w:r>
              <w:rPr>
                <w:rStyle w:val="Absender"/>
                <w:rFonts w:ascii="Roboto Condensed" w:hAnsi="Roboto Condensed"/>
                <w:b/>
                <w:sz w:val="16"/>
                <w:szCs w:val="16"/>
              </w:rPr>
              <w:t>Auskunft erteilt</w:t>
            </w:r>
          </w:p>
        </w:tc>
        <w:tc>
          <w:tcPr>
            <w:tcW w:w="2666" w:type="dxa"/>
            <w:gridSpan w:val="2"/>
            <w:vAlign w:val="center"/>
          </w:tcPr>
          <w:p w:rsidR="008549BC" w:rsidRDefault="009A1466">
            <w:pPr>
              <w:tabs>
                <w:tab w:val="left" w:pos="1630"/>
              </w:tabs>
              <w:spacing w:line="3600" w:lineRule="auto"/>
              <w:ind w:left="-60"/>
              <w:rPr>
                <w:rStyle w:val="Absender"/>
                <w:rFonts w:ascii="Roboto Condensed" w:hAnsi="Roboto Condensed"/>
                <w:sz w:val="16"/>
                <w:szCs w:val="16"/>
              </w:rPr>
            </w:pPr>
            <w:bookmarkStart w:id="11" w:name="Name"/>
            <w:bookmarkEnd w:id="11"/>
            <w:r>
              <w:rPr>
                <w:rStyle w:val="Absender"/>
                <w:rFonts w:ascii="Roboto Condensed" w:hAnsi="Roboto Condensed"/>
                <w:sz w:val="16"/>
                <w:szCs w:val="16"/>
              </w:rPr>
              <w:t xml:space="preserve">Michaele </w:t>
            </w:r>
            <w:r w:rsidR="005D6A22">
              <w:rPr>
                <w:rStyle w:val="Absender"/>
                <w:rFonts w:ascii="Roboto Condensed" w:hAnsi="Roboto Condensed"/>
                <w:sz w:val="16"/>
                <w:szCs w:val="16"/>
              </w:rPr>
              <w:t>Messmann</w:t>
            </w:r>
          </w:p>
        </w:tc>
      </w:tr>
      <w:tr w:rsidR="008549BC" w:rsidTr="009F0129">
        <w:trPr>
          <w:cantSplit/>
          <w:trHeight w:hRule="exact" w:val="284"/>
        </w:trPr>
        <w:tc>
          <w:tcPr>
            <w:tcW w:w="6166" w:type="dxa"/>
            <w:vMerge/>
            <w:vAlign w:val="center"/>
            <w:hideMark/>
          </w:tcPr>
          <w:p w:rsidR="008549BC" w:rsidRDefault="008549BC">
            <w:pPr>
              <w:rPr>
                <w:rFonts w:ascii="Roboto Condensed" w:eastAsia="Times New Roman" w:hAnsi="Roboto Condensed" w:cs="Times New Roman"/>
                <w:color w:val="auto"/>
                <w:sz w:val="24"/>
                <w:szCs w:val="24"/>
              </w:rPr>
            </w:pPr>
          </w:p>
        </w:tc>
        <w:tc>
          <w:tcPr>
            <w:tcW w:w="1548" w:type="dxa"/>
            <w:vAlign w:val="center"/>
            <w:hideMark/>
          </w:tcPr>
          <w:p w:rsidR="008549BC" w:rsidRDefault="008549BC">
            <w:pPr>
              <w:tabs>
                <w:tab w:val="left" w:pos="1630"/>
              </w:tabs>
              <w:spacing w:line="3600" w:lineRule="auto"/>
              <w:rPr>
                <w:rStyle w:val="Absender"/>
                <w:rFonts w:ascii="Roboto Condensed" w:hAnsi="Roboto Condensed"/>
                <w:b/>
                <w:sz w:val="16"/>
                <w:szCs w:val="16"/>
              </w:rPr>
            </w:pPr>
            <w:r>
              <w:rPr>
                <w:rStyle w:val="Absender"/>
                <w:rFonts w:ascii="Roboto Condensed" w:hAnsi="Roboto Condensed"/>
                <w:b/>
                <w:sz w:val="16"/>
                <w:szCs w:val="16"/>
              </w:rPr>
              <w:t>Zimmer</w:t>
            </w:r>
          </w:p>
        </w:tc>
        <w:tc>
          <w:tcPr>
            <w:tcW w:w="2666" w:type="dxa"/>
            <w:gridSpan w:val="2"/>
            <w:vAlign w:val="center"/>
          </w:tcPr>
          <w:p w:rsidR="008549BC" w:rsidRDefault="005D6A22">
            <w:pPr>
              <w:tabs>
                <w:tab w:val="left" w:pos="1630"/>
              </w:tabs>
              <w:spacing w:line="3600" w:lineRule="auto"/>
              <w:ind w:left="-60"/>
              <w:rPr>
                <w:rStyle w:val="Absender"/>
                <w:rFonts w:ascii="Roboto Condensed" w:hAnsi="Roboto Condensed"/>
                <w:sz w:val="16"/>
                <w:szCs w:val="16"/>
              </w:rPr>
            </w:pPr>
            <w:bookmarkStart w:id="12" w:name="Zimmer"/>
            <w:bookmarkEnd w:id="12"/>
            <w:r>
              <w:rPr>
                <w:rStyle w:val="Absender"/>
                <w:rFonts w:ascii="Roboto Condensed" w:hAnsi="Roboto Condensed"/>
                <w:sz w:val="16"/>
                <w:szCs w:val="16"/>
              </w:rPr>
              <w:t>O.10</w:t>
            </w:r>
          </w:p>
        </w:tc>
      </w:tr>
      <w:tr w:rsidR="008549BC" w:rsidTr="009F0129">
        <w:trPr>
          <w:cantSplit/>
          <w:trHeight w:hRule="exact" w:val="284"/>
        </w:trPr>
        <w:tc>
          <w:tcPr>
            <w:tcW w:w="6166" w:type="dxa"/>
            <w:vMerge/>
            <w:vAlign w:val="center"/>
            <w:hideMark/>
          </w:tcPr>
          <w:p w:rsidR="008549BC" w:rsidRDefault="008549BC">
            <w:pPr>
              <w:rPr>
                <w:rFonts w:ascii="Roboto Condensed" w:eastAsia="Times New Roman" w:hAnsi="Roboto Condensed" w:cs="Times New Roman"/>
                <w:color w:val="auto"/>
                <w:sz w:val="24"/>
                <w:szCs w:val="24"/>
              </w:rPr>
            </w:pPr>
          </w:p>
        </w:tc>
        <w:tc>
          <w:tcPr>
            <w:tcW w:w="1548" w:type="dxa"/>
            <w:vAlign w:val="center"/>
            <w:hideMark/>
          </w:tcPr>
          <w:p w:rsidR="008549BC" w:rsidRDefault="008549BC">
            <w:pPr>
              <w:tabs>
                <w:tab w:val="left" w:pos="765"/>
                <w:tab w:val="left" w:pos="1630"/>
              </w:tabs>
              <w:spacing w:line="3600" w:lineRule="auto"/>
              <w:rPr>
                <w:rStyle w:val="Absender"/>
                <w:rFonts w:ascii="Roboto Condensed" w:hAnsi="Roboto Condensed"/>
                <w:b/>
                <w:sz w:val="16"/>
                <w:szCs w:val="16"/>
              </w:rPr>
            </w:pPr>
            <w:r>
              <w:rPr>
                <w:rStyle w:val="Absender"/>
                <w:rFonts w:ascii="Roboto Condensed" w:hAnsi="Roboto Condensed"/>
                <w:b/>
                <w:sz w:val="16"/>
                <w:szCs w:val="16"/>
              </w:rPr>
              <w:t>Telefon</w:t>
            </w:r>
          </w:p>
        </w:tc>
        <w:tc>
          <w:tcPr>
            <w:tcW w:w="2666" w:type="dxa"/>
            <w:gridSpan w:val="2"/>
            <w:vAlign w:val="center"/>
            <w:hideMark/>
          </w:tcPr>
          <w:p w:rsidR="008549BC" w:rsidRDefault="008549BC">
            <w:pPr>
              <w:tabs>
                <w:tab w:val="left" w:pos="765"/>
                <w:tab w:val="left" w:pos="1630"/>
              </w:tabs>
              <w:spacing w:line="3600" w:lineRule="auto"/>
              <w:ind w:left="-60"/>
              <w:rPr>
                <w:rStyle w:val="Absender"/>
                <w:rFonts w:ascii="Roboto Condensed" w:hAnsi="Roboto Condensed"/>
                <w:sz w:val="16"/>
                <w:szCs w:val="16"/>
              </w:rPr>
            </w:pPr>
            <w:r>
              <w:rPr>
                <w:rStyle w:val="Absender"/>
                <w:rFonts w:ascii="Roboto Condensed" w:hAnsi="Roboto Condensed"/>
                <w:sz w:val="16"/>
                <w:szCs w:val="16"/>
              </w:rPr>
              <w:t xml:space="preserve">+49 (0) 2161 613 </w:t>
            </w:r>
            <w:bookmarkStart w:id="13" w:name="tel"/>
            <w:bookmarkEnd w:id="13"/>
            <w:r w:rsidR="005D6A22">
              <w:rPr>
                <w:rStyle w:val="Absender"/>
                <w:rFonts w:ascii="Roboto Condensed" w:hAnsi="Roboto Condensed"/>
                <w:sz w:val="16"/>
                <w:szCs w:val="16"/>
              </w:rPr>
              <w:t>212</w:t>
            </w:r>
            <w:r>
              <w:rPr>
                <w:rStyle w:val="Absender"/>
                <w:rFonts w:ascii="Roboto Condensed" w:hAnsi="Roboto Condensed"/>
                <w:sz w:val="16"/>
                <w:szCs w:val="16"/>
              </w:rPr>
              <w:t xml:space="preserve">  </w:t>
            </w:r>
          </w:p>
        </w:tc>
      </w:tr>
      <w:tr w:rsidR="008549BC" w:rsidTr="009F0129">
        <w:trPr>
          <w:cantSplit/>
          <w:trHeight w:hRule="exact" w:val="284"/>
        </w:trPr>
        <w:tc>
          <w:tcPr>
            <w:tcW w:w="6166" w:type="dxa"/>
            <w:vMerge/>
            <w:vAlign w:val="center"/>
            <w:hideMark/>
          </w:tcPr>
          <w:p w:rsidR="008549BC" w:rsidRDefault="008549BC">
            <w:pPr>
              <w:rPr>
                <w:rFonts w:ascii="Roboto Condensed" w:eastAsia="Times New Roman" w:hAnsi="Roboto Condensed" w:cs="Times New Roman"/>
                <w:color w:val="auto"/>
                <w:sz w:val="24"/>
                <w:szCs w:val="24"/>
              </w:rPr>
            </w:pPr>
          </w:p>
        </w:tc>
        <w:tc>
          <w:tcPr>
            <w:tcW w:w="1548" w:type="dxa"/>
            <w:vAlign w:val="center"/>
            <w:hideMark/>
          </w:tcPr>
          <w:p w:rsidR="008549BC" w:rsidRDefault="008549BC">
            <w:pPr>
              <w:tabs>
                <w:tab w:val="left" w:pos="765"/>
                <w:tab w:val="left" w:pos="1630"/>
              </w:tabs>
              <w:spacing w:line="3600" w:lineRule="auto"/>
              <w:rPr>
                <w:rStyle w:val="Absender"/>
                <w:rFonts w:ascii="Roboto Condensed" w:hAnsi="Roboto Condensed"/>
                <w:b/>
                <w:sz w:val="16"/>
                <w:szCs w:val="16"/>
              </w:rPr>
            </w:pPr>
            <w:r>
              <w:rPr>
                <w:rStyle w:val="Absender"/>
                <w:rFonts w:ascii="Roboto Condensed" w:hAnsi="Roboto Condensed"/>
                <w:b/>
                <w:sz w:val="16"/>
                <w:szCs w:val="16"/>
              </w:rPr>
              <w:t>Telefax</w:t>
            </w:r>
          </w:p>
        </w:tc>
        <w:tc>
          <w:tcPr>
            <w:tcW w:w="2666" w:type="dxa"/>
            <w:gridSpan w:val="2"/>
            <w:vAlign w:val="center"/>
            <w:hideMark/>
          </w:tcPr>
          <w:p w:rsidR="008549BC" w:rsidRDefault="008549BC">
            <w:pPr>
              <w:tabs>
                <w:tab w:val="left" w:pos="765"/>
                <w:tab w:val="left" w:pos="1630"/>
              </w:tabs>
              <w:spacing w:line="3600" w:lineRule="auto"/>
              <w:ind w:left="-60"/>
              <w:rPr>
                <w:rStyle w:val="Absender"/>
                <w:rFonts w:ascii="Roboto Condensed" w:hAnsi="Roboto Condensed"/>
                <w:sz w:val="16"/>
                <w:szCs w:val="16"/>
              </w:rPr>
            </w:pPr>
            <w:r>
              <w:rPr>
                <w:rStyle w:val="Absender"/>
                <w:rFonts w:ascii="Roboto Condensed" w:hAnsi="Roboto Condensed"/>
                <w:sz w:val="16"/>
                <w:szCs w:val="16"/>
              </w:rPr>
              <w:t xml:space="preserve">+49 (0) 2161 613 </w:t>
            </w:r>
            <w:bookmarkStart w:id="14" w:name="fax"/>
            <w:bookmarkEnd w:id="14"/>
            <w:r w:rsidR="005D6A22">
              <w:rPr>
                <w:rStyle w:val="Absender"/>
                <w:rFonts w:ascii="Roboto Condensed" w:hAnsi="Roboto Condensed"/>
                <w:sz w:val="16"/>
                <w:szCs w:val="16"/>
              </w:rPr>
              <w:t>298</w:t>
            </w:r>
            <w:r>
              <w:rPr>
                <w:rStyle w:val="Absender"/>
                <w:rFonts w:ascii="Roboto Condensed" w:hAnsi="Roboto Condensed"/>
                <w:sz w:val="16"/>
                <w:szCs w:val="16"/>
              </w:rPr>
              <w:t xml:space="preserve">  </w:t>
            </w:r>
            <w:r>
              <w:rPr>
                <w:rStyle w:val="Absender"/>
                <w:rFonts w:ascii="Roboto Condensed" w:hAnsi="Roboto Condensed"/>
                <w:sz w:val="16"/>
                <w:szCs w:val="16"/>
              </w:rPr>
              <w:tab/>
            </w:r>
          </w:p>
        </w:tc>
      </w:tr>
      <w:tr w:rsidR="008549BC" w:rsidTr="009F0129">
        <w:trPr>
          <w:cantSplit/>
          <w:trHeight w:hRule="exact" w:val="284"/>
        </w:trPr>
        <w:tc>
          <w:tcPr>
            <w:tcW w:w="6166" w:type="dxa"/>
            <w:vMerge/>
            <w:vAlign w:val="center"/>
            <w:hideMark/>
          </w:tcPr>
          <w:p w:rsidR="008549BC" w:rsidRDefault="008549BC">
            <w:pPr>
              <w:rPr>
                <w:rFonts w:ascii="Roboto Condensed" w:eastAsia="Times New Roman" w:hAnsi="Roboto Condensed" w:cs="Times New Roman"/>
                <w:color w:val="auto"/>
                <w:sz w:val="24"/>
                <w:szCs w:val="24"/>
              </w:rPr>
            </w:pPr>
          </w:p>
        </w:tc>
        <w:tc>
          <w:tcPr>
            <w:tcW w:w="1548" w:type="dxa"/>
            <w:vAlign w:val="center"/>
            <w:hideMark/>
          </w:tcPr>
          <w:p w:rsidR="008549BC" w:rsidRDefault="008549BC">
            <w:pPr>
              <w:tabs>
                <w:tab w:val="left" w:pos="765"/>
                <w:tab w:val="left" w:pos="1630"/>
              </w:tabs>
              <w:spacing w:line="3600" w:lineRule="auto"/>
              <w:rPr>
                <w:rStyle w:val="Absender"/>
                <w:rFonts w:ascii="Roboto Condensed" w:hAnsi="Roboto Condensed"/>
                <w:b/>
                <w:sz w:val="16"/>
                <w:szCs w:val="16"/>
              </w:rPr>
            </w:pPr>
            <w:r>
              <w:rPr>
                <w:rStyle w:val="Absender"/>
                <w:rFonts w:ascii="Roboto Condensed" w:hAnsi="Roboto Condensed"/>
                <w:b/>
                <w:sz w:val="16"/>
                <w:szCs w:val="16"/>
              </w:rPr>
              <w:t>E-Mail</w:t>
            </w:r>
          </w:p>
        </w:tc>
        <w:tc>
          <w:tcPr>
            <w:tcW w:w="2666" w:type="dxa"/>
            <w:gridSpan w:val="2"/>
            <w:vAlign w:val="center"/>
            <w:hideMark/>
          </w:tcPr>
          <w:p w:rsidR="008549BC" w:rsidRDefault="005D6A22">
            <w:pPr>
              <w:tabs>
                <w:tab w:val="left" w:pos="765"/>
                <w:tab w:val="left" w:pos="1630"/>
              </w:tabs>
              <w:spacing w:line="3600" w:lineRule="auto"/>
              <w:ind w:left="-60"/>
              <w:rPr>
                <w:rStyle w:val="Absender"/>
                <w:rFonts w:ascii="Roboto Condensed" w:hAnsi="Roboto Condensed"/>
                <w:sz w:val="16"/>
                <w:szCs w:val="16"/>
              </w:rPr>
            </w:pPr>
            <w:bookmarkStart w:id="15" w:name="notes"/>
            <w:bookmarkEnd w:id="15"/>
            <w:proofErr w:type="spellStart"/>
            <w:r>
              <w:rPr>
                <w:rStyle w:val="Absender"/>
                <w:rFonts w:ascii="Roboto Condensed" w:hAnsi="Roboto Condensed"/>
                <w:sz w:val="16"/>
                <w:szCs w:val="16"/>
              </w:rPr>
              <w:t>michaele.messmann</w:t>
            </w:r>
            <w:proofErr w:type="spellEnd"/>
          </w:p>
        </w:tc>
      </w:tr>
      <w:tr w:rsidR="008549BC" w:rsidTr="009F0129">
        <w:trPr>
          <w:cantSplit/>
          <w:trHeight w:hRule="exact" w:val="284"/>
        </w:trPr>
        <w:tc>
          <w:tcPr>
            <w:tcW w:w="6166" w:type="dxa"/>
            <w:vMerge/>
            <w:vAlign w:val="center"/>
            <w:hideMark/>
          </w:tcPr>
          <w:p w:rsidR="008549BC" w:rsidRDefault="008549BC">
            <w:pPr>
              <w:rPr>
                <w:rFonts w:ascii="Roboto Condensed" w:eastAsia="Times New Roman" w:hAnsi="Roboto Condensed" w:cs="Times New Roman"/>
                <w:color w:val="auto"/>
                <w:sz w:val="24"/>
                <w:szCs w:val="24"/>
              </w:rPr>
            </w:pPr>
          </w:p>
        </w:tc>
        <w:tc>
          <w:tcPr>
            <w:tcW w:w="1548" w:type="dxa"/>
            <w:vAlign w:val="center"/>
          </w:tcPr>
          <w:p w:rsidR="008549BC" w:rsidRDefault="008549BC">
            <w:pPr>
              <w:spacing w:line="3600" w:lineRule="auto"/>
              <w:rPr>
                <w:rStyle w:val="Absender"/>
                <w:rFonts w:ascii="Roboto Condensed" w:hAnsi="Roboto Condensed"/>
                <w:b/>
                <w:sz w:val="16"/>
                <w:szCs w:val="16"/>
              </w:rPr>
            </w:pPr>
          </w:p>
        </w:tc>
        <w:tc>
          <w:tcPr>
            <w:tcW w:w="2666" w:type="dxa"/>
            <w:gridSpan w:val="2"/>
            <w:vAlign w:val="center"/>
          </w:tcPr>
          <w:p w:rsidR="008549BC" w:rsidRDefault="009F0129">
            <w:pPr>
              <w:spacing w:line="3600" w:lineRule="auto"/>
              <w:ind w:left="-60"/>
              <w:rPr>
                <w:rStyle w:val="Absender"/>
                <w:rFonts w:ascii="Roboto Condensed" w:hAnsi="Roboto Condensed"/>
                <w:sz w:val="16"/>
                <w:szCs w:val="16"/>
              </w:rPr>
            </w:pPr>
            <w:r>
              <w:rPr>
                <w:rStyle w:val="Absender"/>
                <w:rFonts w:ascii="Roboto Condensed" w:hAnsi="Roboto Condensed"/>
                <w:sz w:val="16"/>
                <w:szCs w:val="16"/>
              </w:rPr>
              <w:t>@korschenbroich.de</w:t>
            </w:r>
          </w:p>
        </w:tc>
      </w:tr>
      <w:tr w:rsidR="009F0129" w:rsidTr="009F0129">
        <w:trPr>
          <w:cantSplit/>
          <w:trHeight w:hRule="exact" w:val="284"/>
        </w:trPr>
        <w:tc>
          <w:tcPr>
            <w:tcW w:w="6166" w:type="dxa"/>
          </w:tcPr>
          <w:p w:rsidR="009F0129" w:rsidRDefault="009F0129" w:rsidP="009F0129">
            <w:pPr>
              <w:rPr>
                <w:rFonts w:ascii="Roboto Condensed" w:hAnsi="Roboto Condensed"/>
                <w:sz w:val="24"/>
                <w:szCs w:val="24"/>
              </w:rPr>
            </w:pPr>
          </w:p>
        </w:tc>
        <w:tc>
          <w:tcPr>
            <w:tcW w:w="1548" w:type="dxa"/>
            <w:vAlign w:val="center"/>
          </w:tcPr>
          <w:p w:rsidR="009F0129" w:rsidRDefault="009F0129" w:rsidP="009F0129">
            <w:pPr>
              <w:spacing w:line="3600" w:lineRule="auto"/>
              <w:rPr>
                <w:rStyle w:val="Absender"/>
                <w:rFonts w:ascii="Roboto Condensed" w:hAnsi="Roboto Condensed"/>
                <w:b/>
                <w:sz w:val="16"/>
                <w:szCs w:val="16"/>
              </w:rPr>
            </w:pPr>
            <w:r>
              <w:rPr>
                <w:rStyle w:val="Absender"/>
                <w:rFonts w:ascii="Roboto Condensed" w:hAnsi="Roboto Condensed"/>
                <w:b/>
                <w:sz w:val="16"/>
                <w:szCs w:val="16"/>
              </w:rPr>
              <w:t>Aktenzeichen</w:t>
            </w:r>
          </w:p>
        </w:tc>
        <w:tc>
          <w:tcPr>
            <w:tcW w:w="2666" w:type="dxa"/>
            <w:gridSpan w:val="2"/>
            <w:vAlign w:val="center"/>
          </w:tcPr>
          <w:p w:rsidR="009F0129" w:rsidRDefault="009F0129" w:rsidP="009F0129">
            <w:pPr>
              <w:spacing w:line="3600" w:lineRule="auto"/>
              <w:ind w:left="-60"/>
              <w:rPr>
                <w:rStyle w:val="Absender"/>
                <w:rFonts w:ascii="Roboto Condensed" w:hAnsi="Roboto Condensed"/>
                <w:sz w:val="16"/>
                <w:szCs w:val="16"/>
              </w:rPr>
            </w:pPr>
            <w:bookmarkStart w:id="16" w:name="Aktenzeichen"/>
            <w:bookmarkEnd w:id="16"/>
          </w:p>
        </w:tc>
      </w:tr>
      <w:tr w:rsidR="009F0129" w:rsidTr="009F0129">
        <w:trPr>
          <w:cantSplit/>
          <w:trHeight w:hRule="exact" w:val="284"/>
        </w:trPr>
        <w:tc>
          <w:tcPr>
            <w:tcW w:w="6166" w:type="dxa"/>
          </w:tcPr>
          <w:p w:rsidR="009F0129" w:rsidRDefault="009F0129" w:rsidP="009F0129">
            <w:pPr>
              <w:rPr>
                <w:rFonts w:ascii="Roboto Condensed" w:hAnsi="Roboto Condensed"/>
                <w:sz w:val="24"/>
                <w:szCs w:val="24"/>
              </w:rPr>
            </w:pPr>
          </w:p>
        </w:tc>
        <w:tc>
          <w:tcPr>
            <w:tcW w:w="1548" w:type="dxa"/>
            <w:vAlign w:val="center"/>
          </w:tcPr>
          <w:p w:rsidR="009F0129" w:rsidRDefault="009F0129" w:rsidP="009F0129">
            <w:pPr>
              <w:spacing w:line="3600" w:lineRule="auto"/>
              <w:rPr>
                <w:rStyle w:val="Absender"/>
                <w:rFonts w:ascii="Roboto Condensed" w:hAnsi="Roboto Condensed"/>
                <w:b/>
                <w:sz w:val="16"/>
                <w:szCs w:val="16"/>
              </w:rPr>
            </w:pPr>
            <w:r>
              <w:rPr>
                <w:rStyle w:val="Absender"/>
                <w:rFonts w:ascii="Roboto Condensed" w:hAnsi="Roboto Condensed"/>
                <w:b/>
                <w:sz w:val="16"/>
                <w:szCs w:val="16"/>
              </w:rPr>
              <w:t>Datum</w:t>
            </w:r>
          </w:p>
        </w:tc>
        <w:tc>
          <w:tcPr>
            <w:tcW w:w="2666" w:type="dxa"/>
            <w:gridSpan w:val="2"/>
            <w:vAlign w:val="center"/>
          </w:tcPr>
          <w:p w:rsidR="009F0129" w:rsidRDefault="009F0129" w:rsidP="009F0129">
            <w:pPr>
              <w:spacing w:line="3600" w:lineRule="auto"/>
              <w:ind w:left="-60"/>
              <w:rPr>
                <w:rStyle w:val="Absender"/>
                <w:rFonts w:ascii="Roboto Condensed" w:hAnsi="Roboto Condensed"/>
                <w:sz w:val="16"/>
                <w:szCs w:val="16"/>
              </w:rPr>
            </w:pPr>
            <w:r>
              <w:rPr>
                <w:rStyle w:val="Absender"/>
                <w:rFonts w:ascii="Roboto Condensed" w:hAnsi="Roboto Condensed"/>
                <w:sz w:val="16"/>
                <w:szCs w:val="16"/>
              </w:rPr>
              <w:fldChar w:fldCharType="begin"/>
            </w:r>
            <w:r>
              <w:rPr>
                <w:rStyle w:val="Absender"/>
                <w:rFonts w:ascii="Roboto Condensed" w:hAnsi="Roboto Condensed"/>
                <w:sz w:val="16"/>
                <w:szCs w:val="16"/>
              </w:rPr>
              <w:instrText xml:space="preserve"> SAVEDATE \@ "dd.MM.yyyy" \* MERGEFORMAT </w:instrText>
            </w:r>
            <w:r>
              <w:rPr>
                <w:rStyle w:val="Absender"/>
                <w:rFonts w:ascii="Roboto Condensed" w:hAnsi="Roboto Condensed"/>
                <w:sz w:val="16"/>
                <w:szCs w:val="16"/>
              </w:rPr>
              <w:fldChar w:fldCharType="separate"/>
            </w:r>
            <w:r w:rsidR="00601D3C">
              <w:rPr>
                <w:rStyle w:val="Absender"/>
                <w:rFonts w:ascii="Roboto Condensed" w:hAnsi="Roboto Condensed"/>
                <w:noProof/>
                <w:sz w:val="16"/>
                <w:szCs w:val="16"/>
              </w:rPr>
              <w:t>25.06.2021</w:t>
            </w:r>
            <w:r>
              <w:rPr>
                <w:rStyle w:val="Absender"/>
                <w:rFonts w:ascii="Roboto Condensed" w:hAnsi="Roboto Condensed"/>
                <w:sz w:val="16"/>
                <w:szCs w:val="16"/>
              </w:rPr>
              <w:fldChar w:fldCharType="end"/>
            </w:r>
          </w:p>
        </w:tc>
      </w:tr>
    </w:tbl>
    <w:p w:rsidR="007F080E" w:rsidRDefault="007F080E" w:rsidP="00D10688">
      <w:pPr>
        <w:widowControl w:val="0"/>
        <w:tabs>
          <w:tab w:val="left" w:pos="709"/>
          <w:tab w:val="left" w:pos="1418"/>
          <w:tab w:val="left" w:pos="2127"/>
          <w:tab w:val="left" w:pos="2836"/>
          <w:tab w:val="left" w:pos="3545"/>
          <w:tab w:val="left" w:pos="4254"/>
        </w:tabs>
        <w:spacing w:line="360" w:lineRule="exact"/>
        <w:rPr>
          <w:rFonts w:ascii="Roboto Condensed" w:hAnsi="Roboto Condensed"/>
          <w:kern w:val="2"/>
          <w:sz w:val="24"/>
          <w:szCs w:val="24"/>
          <w:u w:color="000000"/>
        </w:rPr>
      </w:pPr>
    </w:p>
    <w:bookmarkStart w:id="17" w:name="Betreff"/>
    <w:bookmarkEnd w:id="17"/>
    <w:p w:rsidR="00012055" w:rsidRPr="00BF67A9" w:rsidRDefault="00D24E68" w:rsidP="00D10688">
      <w:pPr>
        <w:widowControl w:val="0"/>
        <w:tabs>
          <w:tab w:val="left" w:pos="709"/>
          <w:tab w:val="left" w:pos="1418"/>
          <w:tab w:val="left" w:pos="2127"/>
          <w:tab w:val="left" w:pos="2836"/>
          <w:tab w:val="left" w:pos="3545"/>
          <w:tab w:val="left" w:pos="4254"/>
        </w:tabs>
        <w:spacing w:line="360" w:lineRule="exact"/>
        <w:rPr>
          <w:rFonts w:ascii="Roboto Condensed" w:hAnsi="Roboto Condensed"/>
          <w:b/>
          <w:kern w:val="2"/>
          <w:sz w:val="24"/>
          <w:szCs w:val="24"/>
          <w:u w:color="000000"/>
        </w:rPr>
      </w:pPr>
      <w:r w:rsidRPr="00D24E68">
        <w:rPr>
          <w:rFonts w:ascii="Roboto Condensed" w:hAnsi="Roboto Condensed"/>
          <w:noProof/>
          <w:kern w:val="2"/>
          <w:sz w:val="24"/>
          <w:szCs w:val="24"/>
          <w:u w:color="000000"/>
        </w:rPr>
        <mc:AlternateContent>
          <mc:Choice Requires="wps">
            <w:drawing>
              <wp:anchor distT="0" distB="0" distL="114300" distR="114300" simplePos="0" relativeHeight="251660288" behindDoc="0" locked="0" layoutInCell="1" allowOverlap="1" wp14:anchorId="1581F422" wp14:editId="306C9C17">
                <wp:simplePos x="0" y="0"/>
                <wp:positionH relativeFrom="column">
                  <wp:posOffset>-855980</wp:posOffset>
                </wp:positionH>
                <wp:positionV relativeFrom="paragraph">
                  <wp:posOffset>113242</wp:posOffset>
                </wp:positionV>
                <wp:extent cx="182880" cy="0"/>
                <wp:effectExtent l="0" t="0" r="26670" b="19050"/>
                <wp:wrapNone/>
                <wp:docPr id="15" name="Gerade Verbindung 15"/>
                <wp:cNvGraphicFramePr/>
                <a:graphic xmlns:a="http://schemas.openxmlformats.org/drawingml/2006/main">
                  <a:graphicData uri="http://schemas.microsoft.com/office/word/2010/wordprocessingShape">
                    <wps:wsp>
                      <wps:cNvCnPr/>
                      <wps:spPr>
                        <a:xfrm>
                          <a:off x="0" y="0"/>
                          <a:ext cx="182880" cy="0"/>
                        </a:xfrm>
                        <a:prstGeom prst="line">
                          <a:avLst/>
                        </a:prstGeom>
                        <a:noFill/>
                        <a:ln w="12700" cap="flat">
                          <a:solidFill>
                            <a:srgbClr val="F9BA24"/>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5A4F5A7" id="Gerade Verbindung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pt,8.9pt" to="-5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" strokecolor="#f9ba24" strokeweight="1pt">
                <v:stroke miterlimit="4" joinstyle="miter"/>
              </v:line>
            </w:pict>
          </mc:Fallback>
        </mc:AlternateContent>
      </w:r>
    </w:p>
    <w:p w:rsidR="00713BC4" w:rsidRPr="00E31E59" w:rsidRDefault="00713BC4" w:rsidP="00D10688">
      <w:pPr>
        <w:widowControl w:val="0"/>
        <w:tabs>
          <w:tab w:val="left" w:pos="709"/>
          <w:tab w:val="left" w:pos="1418"/>
          <w:tab w:val="left" w:pos="2127"/>
          <w:tab w:val="left" w:pos="2836"/>
          <w:tab w:val="left" w:pos="3545"/>
          <w:tab w:val="left" w:pos="4254"/>
        </w:tabs>
        <w:spacing w:line="360" w:lineRule="exact"/>
        <w:rPr>
          <w:rFonts w:ascii="Roboto Condensed" w:hAnsi="Roboto Condensed"/>
          <w:kern w:val="2"/>
          <w:sz w:val="24"/>
          <w:szCs w:val="24"/>
          <w:u w:color="000000"/>
        </w:rPr>
      </w:pPr>
    </w:p>
    <w:p w:rsidR="00D10688" w:rsidRPr="009A1466" w:rsidRDefault="009A146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eastAsia="Arial" w:hAnsi="Roboto Condensed" w:cs="Arial"/>
          <w:b/>
          <w:kern w:val="2"/>
          <w:sz w:val="24"/>
          <w:szCs w:val="24"/>
          <w:u w:color="000000"/>
        </w:rPr>
      </w:pPr>
      <w:r>
        <w:rPr>
          <w:rFonts w:ascii="Roboto Condensed" w:eastAsia="Arial" w:hAnsi="Roboto Condensed" w:cs="Arial"/>
          <w:b/>
          <w:kern w:val="2"/>
          <w:sz w:val="24"/>
          <w:szCs w:val="24"/>
          <w:u w:color="000000"/>
        </w:rPr>
        <w:t xml:space="preserve">Extra-Zeit zum </w:t>
      </w:r>
      <w:r w:rsidRPr="009A1466">
        <w:rPr>
          <w:rFonts w:ascii="Roboto Condensed" w:eastAsia="Arial" w:hAnsi="Roboto Condensed" w:cs="Arial"/>
          <w:b/>
          <w:kern w:val="2"/>
          <w:sz w:val="24"/>
          <w:szCs w:val="24"/>
          <w:u w:color="000000"/>
        </w:rPr>
        <w:t>Lernen – Förderangebot in Korschenbroich</w:t>
      </w:r>
    </w:p>
    <w:p w:rsidR="009A1466" w:rsidRDefault="009A146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eastAsia="Arial" w:hAnsi="Roboto Condensed" w:cs="Arial"/>
          <w:kern w:val="2"/>
          <w:sz w:val="24"/>
          <w:szCs w:val="24"/>
          <w:u w:color="000000"/>
        </w:rPr>
      </w:pPr>
      <w:bookmarkStart w:id="18" w:name="Anrede"/>
      <w:bookmarkEnd w:id="18"/>
    </w:p>
    <w:p w:rsidR="00D10688" w:rsidRDefault="009A146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eastAsia="Arial" w:hAnsi="Roboto Condensed" w:cs="Arial"/>
          <w:kern w:val="2"/>
          <w:sz w:val="24"/>
          <w:szCs w:val="24"/>
          <w:u w:color="000000"/>
        </w:rPr>
      </w:pPr>
      <w:r>
        <w:rPr>
          <w:rFonts w:ascii="Roboto Condensed" w:eastAsia="Arial" w:hAnsi="Roboto Condensed" w:cs="Arial"/>
          <w:kern w:val="2"/>
          <w:sz w:val="24"/>
          <w:szCs w:val="24"/>
          <w:u w:color="000000"/>
        </w:rPr>
        <w:t>Liebe Eltern,</w:t>
      </w:r>
    </w:p>
    <w:p w:rsidR="009A1466" w:rsidRDefault="009A146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eastAsia="Arial" w:hAnsi="Roboto Condensed" w:cs="Arial"/>
          <w:kern w:val="2"/>
          <w:sz w:val="24"/>
          <w:szCs w:val="24"/>
          <w:u w:color="000000"/>
        </w:rPr>
      </w:pPr>
    </w:p>
    <w:p w:rsidR="000F770E" w:rsidRDefault="009A146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eastAsia="Arial" w:hAnsi="Roboto Condensed" w:cs="Arial"/>
          <w:kern w:val="2"/>
          <w:sz w:val="24"/>
          <w:szCs w:val="24"/>
          <w:u w:color="000000"/>
        </w:rPr>
      </w:pPr>
      <w:r>
        <w:rPr>
          <w:rFonts w:ascii="Roboto Condensed" w:eastAsia="Arial" w:hAnsi="Roboto Condensed" w:cs="Arial"/>
          <w:kern w:val="2"/>
          <w:sz w:val="24"/>
          <w:szCs w:val="24"/>
          <w:u w:color="000000"/>
        </w:rPr>
        <w:t>durch die Corona-Pandemie waren die Schülerinnen und Schüler und ihre Familien durch die Schließung der Schulen in den letzten Monaten stark belastet. Unterricht fand nur im Home</w:t>
      </w:r>
      <w:r w:rsidR="004C5E05">
        <w:rPr>
          <w:rFonts w:ascii="Roboto Condensed" w:eastAsia="Arial" w:hAnsi="Roboto Condensed" w:cs="Arial"/>
          <w:kern w:val="2"/>
          <w:sz w:val="24"/>
          <w:szCs w:val="24"/>
          <w:u w:color="000000"/>
        </w:rPr>
        <w:t>-</w:t>
      </w:r>
      <w:proofErr w:type="spellStart"/>
      <w:r w:rsidR="004C5E05">
        <w:rPr>
          <w:rFonts w:ascii="Roboto Condensed" w:eastAsia="Arial" w:hAnsi="Roboto Condensed" w:cs="Arial"/>
          <w:kern w:val="2"/>
          <w:sz w:val="24"/>
          <w:szCs w:val="24"/>
          <w:u w:color="000000"/>
        </w:rPr>
        <w:t>S</w:t>
      </w:r>
      <w:r>
        <w:rPr>
          <w:rFonts w:ascii="Roboto Condensed" w:eastAsia="Arial" w:hAnsi="Roboto Condensed" w:cs="Arial"/>
          <w:kern w:val="2"/>
          <w:sz w:val="24"/>
          <w:szCs w:val="24"/>
          <w:u w:color="000000"/>
        </w:rPr>
        <w:t>chooling</w:t>
      </w:r>
      <w:proofErr w:type="spellEnd"/>
      <w:r>
        <w:rPr>
          <w:rFonts w:ascii="Roboto Condensed" w:eastAsia="Arial" w:hAnsi="Roboto Condensed" w:cs="Arial"/>
          <w:kern w:val="2"/>
          <w:sz w:val="24"/>
          <w:szCs w:val="24"/>
          <w:u w:color="000000"/>
        </w:rPr>
        <w:t xml:space="preserve"> und später im Wechselunterricht statt. Dadurch konnte eine Menge Lernstoff nicht oder nur teilweise durchgenommen werden.</w:t>
      </w:r>
      <w:bookmarkStart w:id="19" w:name="Text"/>
      <w:bookmarkEnd w:id="19"/>
    </w:p>
    <w:p w:rsidR="000F770E" w:rsidRDefault="000F770E"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eastAsia="Arial" w:hAnsi="Roboto Condensed" w:cs="Arial"/>
          <w:kern w:val="2"/>
          <w:sz w:val="24"/>
          <w:szCs w:val="24"/>
          <w:u w:color="000000"/>
        </w:rPr>
      </w:pPr>
    </w:p>
    <w:p w:rsidR="007F080E" w:rsidRPr="000F770E" w:rsidRDefault="003C65A0"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eastAsia="Arial" w:hAnsi="Roboto Condensed" w:cs="Arial"/>
          <w:kern w:val="2"/>
          <w:sz w:val="24"/>
          <w:szCs w:val="24"/>
          <w:u w:color="000000"/>
        </w:rPr>
      </w:pPr>
      <w:r w:rsidRPr="00D24E68">
        <w:rPr>
          <w:rFonts w:ascii="Roboto Condensed" w:hAnsi="Roboto Condensed"/>
          <w:noProof/>
          <w:kern w:val="2"/>
          <w:sz w:val="24"/>
          <w:szCs w:val="24"/>
          <w:u w:color="000000"/>
        </w:rPr>
        <mc:AlternateContent>
          <mc:Choice Requires="wps">
            <w:drawing>
              <wp:anchor distT="0" distB="0" distL="114300" distR="114300" simplePos="0" relativeHeight="251659264" behindDoc="1" locked="0" layoutInCell="1" allowOverlap="1" wp14:anchorId="03072D9D" wp14:editId="60E9A01B">
                <wp:simplePos x="0" y="0"/>
                <wp:positionH relativeFrom="margin">
                  <wp:posOffset>-858097</wp:posOffset>
                </wp:positionH>
                <wp:positionV relativeFrom="margin">
                  <wp:posOffset>3503295</wp:posOffset>
                </wp:positionV>
                <wp:extent cx="183600" cy="0"/>
                <wp:effectExtent l="0" t="0" r="26035" b="19050"/>
                <wp:wrapThrough wrapText="bothSides">
                  <wp:wrapPolygon edited="0">
                    <wp:start x="0" y="-1"/>
                    <wp:lineTo x="0" y="-1"/>
                    <wp:lineTo x="22422" y="-1"/>
                    <wp:lineTo x="22422" y="-1"/>
                    <wp:lineTo x="0" y="-1"/>
                  </wp:wrapPolygon>
                </wp:wrapThrough>
                <wp:docPr id="14" name="Gerade Verbindung 14"/>
                <wp:cNvGraphicFramePr/>
                <a:graphic xmlns:a="http://schemas.openxmlformats.org/drawingml/2006/main">
                  <a:graphicData uri="http://schemas.microsoft.com/office/word/2010/wordprocessingShape">
                    <wps:wsp>
                      <wps:cNvCnPr/>
                      <wps:spPr>
                        <a:xfrm>
                          <a:off x="0" y="0"/>
                          <a:ext cx="183600" cy="0"/>
                        </a:xfrm>
                        <a:prstGeom prst="line">
                          <a:avLst/>
                        </a:prstGeom>
                        <a:noFill/>
                        <a:ln w="25400" cap="flat">
                          <a:solidFill>
                            <a:srgbClr val="F9BA24"/>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58513BD" id="Gerade Verbindung 1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7.55pt,275.85pt" to="-53.1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" strokecolor="#f9ba24" strokeweight="2pt">
                <v:stroke miterlimit="4" joinstyle="miter"/>
                <w10:wrap type="through" anchorx="margin" anchory="margin"/>
              </v:line>
            </w:pict>
          </mc:Fallback>
        </mc:AlternateContent>
      </w:r>
      <w:r w:rsidR="00DA23FD">
        <w:rPr>
          <w:rFonts w:ascii="Roboto Condensed" w:hAnsi="Roboto Condensed" w:cs="Arial"/>
          <w:kern w:val="2"/>
          <w:sz w:val="24"/>
          <w:szCs w:val="26"/>
          <w:u w:color="000000"/>
        </w:rPr>
        <w:t>D</w:t>
      </w:r>
      <w:r w:rsidR="000F770E">
        <w:rPr>
          <w:rFonts w:ascii="Roboto Condensed" w:hAnsi="Roboto Condensed" w:cs="Arial"/>
          <w:kern w:val="2"/>
          <w:sz w:val="24"/>
          <w:szCs w:val="26"/>
          <w:u w:color="000000"/>
        </w:rPr>
        <w:t xml:space="preserve">as Schulministerium NRW hat </w:t>
      </w:r>
      <w:r w:rsidR="00DA23FD">
        <w:rPr>
          <w:rFonts w:ascii="Roboto Condensed" w:hAnsi="Roboto Condensed" w:cs="Arial"/>
          <w:kern w:val="2"/>
          <w:sz w:val="24"/>
          <w:szCs w:val="26"/>
          <w:u w:color="000000"/>
        </w:rPr>
        <w:t>Förderprogramme entwickelt, die die Defizite im Lernstoff Ihrer Kinder ausgleichen und Sie entlasten sollen. Die Kurse sind auf die individuelle fachliche Förderung und Potenzialentwicklung Ihrer Kinder ausgerichtet. Teilnehmen können zunächst alle Schülerinnen und Schüler der Grundschulen</w:t>
      </w:r>
      <w:r w:rsidR="00522E94">
        <w:rPr>
          <w:rFonts w:ascii="Roboto Condensed" w:hAnsi="Roboto Condensed" w:cs="Arial"/>
          <w:kern w:val="2"/>
          <w:sz w:val="24"/>
          <w:szCs w:val="26"/>
          <w:u w:color="000000"/>
        </w:rPr>
        <w:t xml:space="preserve"> und weiterführenden Schulen.</w:t>
      </w:r>
    </w:p>
    <w:p w:rsidR="00DA23FD" w:rsidRDefault="00DA23FD"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p>
    <w:p w:rsidR="00DA23FD" w:rsidRDefault="00DA23FD"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 xml:space="preserve">Wir freuen uns nun, dass </w:t>
      </w:r>
      <w:r w:rsidR="00A56B56">
        <w:rPr>
          <w:rFonts w:ascii="Roboto Condensed" w:hAnsi="Roboto Condensed" w:cs="Arial"/>
          <w:kern w:val="2"/>
          <w:sz w:val="24"/>
          <w:szCs w:val="26"/>
          <w:u w:color="000000"/>
        </w:rPr>
        <w:t>wir Ihnen für die</w:t>
      </w:r>
      <w:r>
        <w:rPr>
          <w:rFonts w:ascii="Roboto Condensed" w:hAnsi="Roboto Condensed" w:cs="Arial"/>
          <w:kern w:val="2"/>
          <w:sz w:val="24"/>
          <w:szCs w:val="26"/>
          <w:u w:color="000000"/>
        </w:rPr>
        <w:t xml:space="preserve"> letzten drei</w:t>
      </w:r>
      <w:r w:rsidR="00A56B56">
        <w:rPr>
          <w:rFonts w:ascii="Roboto Condensed" w:hAnsi="Roboto Condensed" w:cs="Arial"/>
          <w:kern w:val="2"/>
          <w:sz w:val="24"/>
          <w:szCs w:val="26"/>
          <w:u w:color="000000"/>
        </w:rPr>
        <w:t xml:space="preserve"> Ferienwochen, also vom 26.7. bis 13.8.202</w:t>
      </w:r>
      <w:r w:rsidR="000F770E">
        <w:rPr>
          <w:rFonts w:ascii="Roboto Condensed" w:hAnsi="Roboto Condensed" w:cs="Arial"/>
          <w:kern w:val="2"/>
          <w:sz w:val="24"/>
          <w:szCs w:val="26"/>
          <w:u w:color="000000"/>
        </w:rPr>
        <w:t>1</w:t>
      </w:r>
      <w:r w:rsidR="00A56B56">
        <w:rPr>
          <w:rFonts w:ascii="Roboto Condensed" w:hAnsi="Roboto Condensed" w:cs="Arial"/>
          <w:kern w:val="2"/>
          <w:sz w:val="24"/>
          <w:szCs w:val="26"/>
          <w:u w:color="000000"/>
        </w:rPr>
        <w:t xml:space="preserve">, unterschiedliche Lernkurse, getrennt nach Jahrgangsstufen </w:t>
      </w:r>
      <w:r w:rsidR="00522E94">
        <w:rPr>
          <w:rFonts w:ascii="Roboto Condensed" w:hAnsi="Roboto Condensed" w:cs="Arial"/>
          <w:kern w:val="2"/>
          <w:sz w:val="24"/>
          <w:szCs w:val="26"/>
          <w:u w:color="000000"/>
        </w:rPr>
        <w:t xml:space="preserve">und </w:t>
      </w:r>
      <w:r w:rsidR="00A56B56">
        <w:rPr>
          <w:rFonts w:ascii="Roboto Condensed" w:hAnsi="Roboto Condensed" w:cs="Arial"/>
          <w:kern w:val="2"/>
          <w:sz w:val="24"/>
          <w:szCs w:val="26"/>
          <w:u w:color="000000"/>
        </w:rPr>
        <w:t xml:space="preserve">nach Schulformen </w:t>
      </w:r>
      <w:r w:rsidR="00522E94">
        <w:rPr>
          <w:rFonts w:ascii="Roboto Condensed" w:hAnsi="Roboto Condensed" w:cs="Arial"/>
          <w:kern w:val="2"/>
          <w:sz w:val="24"/>
          <w:szCs w:val="26"/>
          <w:u w:color="000000"/>
        </w:rPr>
        <w:t xml:space="preserve">in den jeweiligen Schulen </w:t>
      </w:r>
      <w:r w:rsidR="00A56B56">
        <w:rPr>
          <w:rFonts w:ascii="Roboto Condensed" w:hAnsi="Roboto Condensed" w:cs="Arial"/>
          <w:kern w:val="2"/>
          <w:sz w:val="24"/>
          <w:szCs w:val="26"/>
          <w:u w:color="000000"/>
        </w:rPr>
        <w:t>anbieten können. Die Kurse sind für Sie kostenfrei.</w:t>
      </w:r>
    </w:p>
    <w:p w:rsidR="00A56B56" w:rsidRPr="00B536C5" w:rsidRDefault="00A56B5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p>
    <w:p w:rsidR="00747E8A" w:rsidRDefault="00747E8A">
      <w:pPr>
        <w:rPr>
          <w:rFonts w:ascii="Roboto Condensed" w:hAnsi="Roboto Condensed" w:cs="Arial"/>
          <w:kern w:val="2"/>
          <w:sz w:val="24"/>
          <w:szCs w:val="26"/>
          <w:u w:color="000000"/>
        </w:rPr>
      </w:pPr>
      <w:r>
        <w:rPr>
          <w:rFonts w:ascii="Roboto Condensed" w:hAnsi="Roboto Condensed" w:cs="Arial"/>
          <w:kern w:val="2"/>
          <w:sz w:val="24"/>
          <w:szCs w:val="26"/>
          <w:u w:color="000000"/>
        </w:rPr>
        <w:br w:type="page"/>
      </w:r>
    </w:p>
    <w:p w:rsidR="00747E8A" w:rsidRDefault="00A56B5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lastRenderedPageBreak/>
        <w:t xml:space="preserve">Sofern ein ausreichender Bedarf besteht, werden in den drei Ferienwochen </w:t>
      </w:r>
      <w:r w:rsidR="00747E8A">
        <w:rPr>
          <w:rFonts w:ascii="Roboto Condensed" w:hAnsi="Roboto Condensed" w:cs="Arial"/>
          <w:kern w:val="2"/>
          <w:sz w:val="24"/>
          <w:szCs w:val="26"/>
          <w:u w:color="000000"/>
        </w:rPr>
        <w:t xml:space="preserve">jeweils </w:t>
      </w:r>
      <w:r>
        <w:rPr>
          <w:rFonts w:ascii="Roboto Condensed" w:hAnsi="Roboto Condensed" w:cs="Arial"/>
          <w:kern w:val="2"/>
          <w:sz w:val="24"/>
          <w:szCs w:val="26"/>
          <w:u w:color="000000"/>
        </w:rPr>
        <w:t xml:space="preserve">von </w:t>
      </w:r>
    </w:p>
    <w:p w:rsidR="00747E8A" w:rsidRDefault="00747E8A"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p>
    <w:p w:rsidR="00747E8A" w:rsidRDefault="00A56B56" w:rsidP="00747E8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jc w:val="center"/>
        <w:rPr>
          <w:rFonts w:ascii="Roboto Condensed" w:hAnsi="Roboto Condensed" w:cs="Arial"/>
          <w:b/>
          <w:kern w:val="2"/>
          <w:sz w:val="24"/>
          <w:szCs w:val="26"/>
          <w:u w:color="000000"/>
        </w:rPr>
      </w:pPr>
      <w:r w:rsidRPr="00747E8A">
        <w:rPr>
          <w:rFonts w:ascii="Roboto Condensed" w:hAnsi="Roboto Condensed" w:cs="Arial"/>
          <w:b/>
          <w:kern w:val="2"/>
          <w:sz w:val="24"/>
          <w:szCs w:val="26"/>
          <w:u w:color="000000"/>
        </w:rPr>
        <w:t>montags bis freitags von 9.00 bis 15.00 Uhr</w:t>
      </w:r>
      <w:r w:rsidR="00747E8A">
        <w:rPr>
          <w:rFonts w:ascii="Roboto Condensed" w:hAnsi="Roboto Condensed" w:cs="Arial"/>
          <w:b/>
          <w:kern w:val="2"/>
          <w:sz w:val="24"/>
          <w:szCs w:val="26"/>
          <w:u w:color="000000"/>
        </w:rPr>
        <w:t xml:space="preserve"> </w:t>
      </w:r>
    </w:p>
    <w:p w:rsidR="00747E8A" w:rsidRDefault="00747E8A" w:rsidP="00747E8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jc w:val="center"/>
        <w:rPr>
          <w:rFonts w:ascii="Roboto Condensed" w:hAnsi="Roboto Condensed" w:cs="Arial"/>
          <w:b/>
          <w:kern w:val="2"/>
          <w:sz w:val="24"/>
          <w:szCs w:val="26"/>
          <w:u w:color="000000"/>
        </w:rPr>
      </w:pPr>
    </w:p>
    <w:p w:rsidR="00A56B56" w:rsidRDefault="00A56B5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 xml:space="preserve">verschiedene Kurse </w:t>
      </w:r>
      <w:r w:rsidR="004F6781">
        <w:rPr>
          <w:rFonts w:ascii="Roboto Condensed" w:hAnsi="Roboto Condensed" w:cs="Arial"/>
          <w:kern w:val="2"/>
          <w:sz w:val="24"/>
          <w:szCs w:val="26"/>
          <w:u w:color="000000"/>
        </w:rPr>
        <w:t xml:space="preserve">am jeweiligen Schulstandort </w:t>
      </w:r>
      <w:r>
        <w:rPr>
          <w:rFonts w:ascii="Roboto Condensed" w:hAnsi="Roboto Condensed" w:cs="Arial"/>
          <w:kern w:val="2"/>
          <w:sz w:val="24"/>
          <w:szCs w:val="26"/>
          <w:u w:color="000000"/>
        </w:rPr>
        <w:t>angeboten.</w:t>
      </w:r>
    </w:p>
    <w:p w:rsidR="00747E8A" w:rsidRDefault="00747E8A"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p>
    <w:p w:rsidR="00A56B56" w:rsidRDefault="00A56B5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Die Schwerpunkte der Kurse in den Grundschulen liegen innerhalb der unterschiedlichen Jahrga</w:t>
      </w:r>
      <w:r w:rsidR="00747E8A">
        <w:rPr>
          <w:rFonts w:ascii="Roboto Condensed" w:hAnsi="Roboto Condensed" w:cs="Arial"/>
          <w:kern w:val="2"/>
          <w:sz w:val="24"/>
          <w:szCs w:val="26"/>
          <w:u w:color="000000"/>
        </w:rPr>
        <w:t>ng</w:t>
      </w:r>
      <w:r>
        <w:rPr>
          <w:rFonts w:ascii="Roboto Condensed" w:hAnsi="Roboto Condensed" w:cs="Arial"/>
          <w:kern w:val="2"/>
          <w:sz w:val="24"/>
          <w:szCs w:val="26"/>
          <w:u w:color="000000"/>
        </w:rPr>
        <w:t>sstufen auf de</w:t>
      </w:r>
      <w:r w:rsidR="00747E8A">
        <w:rPr>
          <w:rFonts w:ascii="Roboto Condensed" w:hAnsi="Roboto Condensed" w:cs="Arial"/>
          <w:kern w:val="2"/>
          <w:sz w:val="24"/>
          <w:szCs w:val="26"/>
          <w:u w:color="000000"/>
        </w:rPr>
        <w:t>r Lernförderung</w:t>
      </w:r>
      <w:r>
        <w:rPr>
          <w:rFonts w:ascii="Roboto Condensed" w:hAnsi="Roboto Condensed" w:cs="Arial"/>
          <w:kern w:val="2"/>
          <w:sz w:val="24"/>
          <w:szCs w:val="26"/>
          <w:u w:color="000000"/>
        </w:rPr>
        <w:t xml:space="preserve"> in den </w:t>
      </w:r>
      <w:r w:rsidR="00747E8A">
        <w:rPr>
          <w:rFonts w:ascii="Roboto Condensed" w:hAnsi="Roboto Condensed" w:cs="Arial"/>
          <w:kern w:val="2"/>
          <w:sz w:val="24"/>
          <w:szCs w:val="26"/>
          <w:u w:color="000000"/>
        </w:rPr>
        <w:t>Kernf</w:t>
      </w:r>
      <w:r>
        <w:rPr>
          <w:rFonts w:ascii="Roboto Condensed" w:hAnsi="Roboto Condensed" w:cs="Arial"/>
          <w:kern w:val="2"/>
          <w:sz w:val="24"/>
          <w:szCs w:val="26"/>
          <w:u w:color="000000"/>
        </w:rPr>
        <w:t>ächern Deutsch, Mathematik, Sachunterricht und bei Bedarf Englisch</w:t>
      </w:r>
      <w:r w:rsidR="00747E8A">
        <w:rPr>
          <w:rFonts w:ascii="Roboto Condensed" w:hAnsi="Roboto Condensed" w:cs="Arial"/>
          <w:kern w:val="2"/>
          <w:sz w:val="24"/>
          <w:szCs w:val="26"/>
          <w:u w:color="000000"/>
        </w:rPr>
        <w:t xml:space="preserve"> sowie auf Angeboten zum sozialen, motorischen und sprachlichen Lernen</w:t>
      </w:r>
      <w:r>
        <w:rPr>
          <w:rFonts w:ascii="Roboto Condensed" w:hAnsi="Roboto Condensed" w:cs="Arial"/>
          <w:kern w:val="2"/>
          <w:sz w:val="24"/>
          <w:szCs w:val="26"/>
          <w:u w:color="000000"/>
        </w:rPr>
        <w:t>.</w:t>
      </w:r>
    </w:p>
    <w:p w:rsidR="00A56B56" w:rsidRDefault="00A56B5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p>
    <w:p w:rsidR="00A56B56" w:rsidRDefault="00A56B5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 xml:space="preserve">In den weiterführenden Schulen werden die Fächer Deutsch, Mathematik und </w:t>
      </w:r>
      <w:r w:rsidR="00747E8A">
        <w:rPr>
          <w:rFonts w:ascii="Roboto Condensed" w:hAnsi="Roboto Condensed" w:cs="Arial"/>
          <w:kern w:val="2"/>
          <w:sz w:val="24"/>
          <w:szCs w:val="26"/>
          <w:u w:color="000000"/>
        </w:rPr>
        <w:t>Englisch mit gruppenangepassten Schwerpunkten</w:t>
      </w:r>
      <w:r>
        <w:rPr>
          <w:rFonts w:ascii="Roboto Condensed" w:hAnsi="Roboto Condensed" w:cs="Arial"/>
          <w:kern w:val="2"/>
          <w:sz w:val="24"/>
          <w:szCs w:val="26"/>
          <w:u w:color="000000"/>
        </w:rPr>
        <w:t xml:space="preserve"> angeboten.</w:t>
      </w:r>
    </w:p>
    <w:p w:rsidR="00747E8A" w:rsidRDefault="00747E8A"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p>
    <w:p w:rsidR="00A56B56" w:rsidRDefault="00A56B5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Anbei finden Sie das Formular zur Bedarfsbekundung/Anmeldung.</w:t>
      </w:r>
    </w:p>
    <w:p w:rsidR="004F6781" w:rsidRDefault="004F6781"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p>
    <w:p w:rsidR="004F6781" w:rsidRDefault="004F6781"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 xml:space="preserve">Ich bitte Sie, sofern Sie Bedarf für Ihr Kind haben, die beigefügte Bedarfsbekundung/Anmeldung auszufüllen und an das Schulverwaltungsamt in elektronischer Form an die Adresse </w:t>
      </w:r>
      <w:hyperlink r:id="rId7" w:history="1">
        <w:r w:rsidR="00747E8A" w:rsidRPr="00661731">
          <w:rPr>
            <w:rStyle w:val="Hyperlink"/>
            <w:rFonts w:ascii="Roboto Condensed" w:hAnsi="Roboto Condensed" w:cs="Arial"/>
            <w:color w:val="00A2FF" w:themeColor="accent1"/>
            <w:kern w:val="2"/>
            <w:sz w:val="24"/>
            <w:szCs w:val="26"/>
            <w:u w:color="000000"/>
          </w:rPr>
          <w:t>FoerderprogrammSchule@korschenbroich.de</w:t>
        </w:r>
      </w:hyperlink>
      <w:r w:rsidR="00661731">
        <w:rPr>
          <w:rFonts w:ascii="Roboto Condensed" w:hAnsi="Roboto Condensed" w:cs="Arial"/>
          <w:kern w:val="2"/>
          <w:sz w:val="24"/>
          <w:szCs w:val="26"/>
          <w:u w:color="000000"/>
        </w:rPr>
        <w:t xml:space="preserve"> </w:t>
      </w:r>
      <w:r w:rsidRPr="00747E8A">
        <w:rPr>
          <w:rFonts w:ascii="Roboto Condensed" w:hAnsi="Roboto Condensed" w:cs="Arial"/>
          <w:b/>
          <w:kern w:val="2"/>
          <w:sz w:val="24"/>
          <w:szCs w:val="26"/>
          <w:u w:color="000000"/>
        </w:rPr>
        <w:t>bis zum 09.07.2021</w:t>
      </w:r>
      <w:r>
        <w:rPr>
          <w:rFonts w:ascii="Roboto Condensed" w:hAnsi="Roboto Condensed" w:cs="Arial"/>
          <w:kern w:val="2"/>
          <w:sz w:val="24"/>
          <w:szCs w:val="26"/>
          <w:u w:color="000000"/>
        </w:rPr>
        <w:t xml:space="preserve"> zurückzusenden. Sollten ausreichend Bedarfsbekundungen/Anmeldungen eingehen und die Finanzierung durch das Land gesichert sein, werden die Kurse d</w:t>
      </w:r>
      <w:r w:rsidR="00747E8A">
        <w:rPr>
          <w:rFonts w:ascii="Roboto Condensed" w:hAnsi="Roboto Condensed" w:cs="Arial"/>
          <w:kern w:val="2"/>
          <w:sz w:val="24"/>
          <w:szCs w:val="26"/>
          <w:u w:color="000000"/>
        </w:rPr>
        <w:t xml:space="preserve">urchgeführt und Sie erhalten rechtzeitig </w:t>
      </w:r>
      <w:r>
        <w:rPr>
          <w:rFonts w:ascii="Roboto Condensed" w:hAnsi="Roboto Condensed" w:cs="Arial"/>
          <w:kern w:val="2"/>
          <w:sz w:val="24"/>
          <w:szCs w:val="26"/>
          <w:u w:color="000000"/>
        </w:rPr>
        <w:t xml:space="preserve">eine Anmeldebestätigung. </w:t>
      </w:r>
    </w:p>
    <w:p w:rsidR="00CE45C1" w:rsidRDefault="00CE45C1"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p>
    <w:p w:rsidR="00CE45C1" w:rsidRDefault="00601D3C"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Im Rahmen der Landesförderprogramme</w:t>
      </w:r>
      <w:bookmarkStart w:id="20" w:name="_GoBack"/>
      <w:bookmarkEnd w:id="20"/>
      <w:r w:rsidR="00CE45C1">
        <w:rPr>
          <w:rFonts w:ascii="Roboto Condensed" w:hAnsi="Roboto Condensed" w:cs="Arial"/>
          <w:kern w:val="2"/>
          <w:sz w:val="24"/>
          <w:szCs w:val="26"/>
          <w:u w:color="000000"/>
        </w:rPr>
        <w:t xml:space="preserve"> werden für das neue Schuljahr und die Herbstferien weitere Angebote zur Lernförderung geplant. </w:t>
      </w:r>
    </w:p>
    <w:p w:rsidR="001F51F6" w:rsidRDefault="001F51F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p>
    <w:p w:rsidR="001F51F6" w:rsidRDefault="001F51F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Ich wünsche Ihnen und Ihrem Kind viel Erfolg in den angebotenen Kursen.</w:t>
      </w:r>
    </w:p>
    <w:p w:rsidR="001F51F6" w:rsidRDefault="001F51F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p>
    <w:p w:rsidR="001F51F6" w:rsidRDefault="001F51F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Mit freundlichen Grüßen</w:t>
      </w:r>
    </w:p>
    <w:p w:rsidR="001F51F6" w:rsidRDefault="001F51F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Im Auftrag</w:t>
      </w:r>
    </w:p>
    <w:p w:rsidR="001F51F6" w:rsidRDefault="001F51F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gez.</w:t>
      </w:r>
    </w:p>
    <w:p w:rsidR="001F51F6" w:rsidRDefault="001F51F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p>
    <w:p w:rsidR="0090363D" w:rsidRDefault="001F51F6" w:rsidP="00D1068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exact"/>
        <w:rPr>
          <w:rFonts w:ascii="Roboto Condensed" w:hAnsi="Roboto Condensed" w:cs="Arial"/>
          <w:kern w:val="2"/>
          <w:sz w:val="24"/>
          <w:szCs w:val="26"/>
          <w:u w:color="000000"/>
        </w:rPr>
      </w:pPr>
      <w:r>
        <w:rPr>
          <w:rFonts w:ascii="Roboto Condensed" w:hAnsi="Roboto Condensed" w:cs="Arial"/>
          <w:kern w:val="2"/>
          <w:sz w:val="24"/>
          <w:szCs w:val="26"/>
          <w:u w:color="000000"/>
        </w:rPr>
        <w:t>Michaele Messmann</w:t>
      </w:r>
    </w:p>
    <w:sectPr w:rsidR="0090363D" w:rsidSect="00A93CA8">
      <w:headerReference w:type="default" r:id="rId8"/>
      <w:pgSz w:w="11900" w:h="16840"/>
      <w:pgMar w:top="2750" w:right="1134" w:bottom="2388"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22" w:rsidRDefault="005D6A22">
      <w:r>
        <w:separator/>
      </w:r>
    </w:p>
  </w:endnote>
  <w:endnote w:type="continuationSeparator" w:id="0">
    <w:p w:rsidR="005D6A22" w:rsidRDefault="005D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MinionPro-Regular">
    <w:charset w:val="00"/>
    <w:family w:val="auto"/>
    <w:pitch w:val="variable"/>
    <w:sig w:usb0="60000287" w:usb1="00000001" w:usb2="00000000" w:usb3="00000000" w:csb0="0000019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22" w:rsidRDefault="005D6A22">
      <w:r>
        <w:separator/>
      </w:r>
    </w:p>
  </w:footnote>
  <w:footnote w:type="continuationSeparator" w:id="0">
    <w:p w:rsidR="005D6A22" w:rsidRDefault="005D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60" w:rsidRDefault="009D4560">
    <w:pPr>
      <w:pStyle w:val="Kopfzeile"/>
    </w:pPr>
  </w:p>
  <w:p w:rsidR="009D4560" w:rsidRDefault="009D4560">
    <w:pPr>
      <w:pStyle w:val="Kopfzeile"/>
    </w:pPr>
    <w:r>
      <w:rPr>
        <w:noProof/>
      </w:rPr>
      <w:drawing>
        <wp:anchor distT="0" distB="0" distL="114300" distR="114300" simplePos="0" relativeHeight="251660288" behindDoc="1" locked="0" layoutInCell="1" allowOverlap="1" wp14:anchorId="0FD81FD9" wp14:editId="1486249F">
          <wp:simplePos x="0" y="0"/>
          <wp:positionH relativeFrom="column">
            <wp:posOffset>3214370</wp:posOffset>
          </wp:positionH>
          <wp:positionV relativeFrom="paragraph">
            <wp:posOffset>370840</wp:posOffset>
          </wp:positionV>
          <wp:extent cx="2932430" cy="90678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RO_Logo_RGB_Buergermeister_812mmx252mm.png"/>
                  <pic:cNvPicPr/>
                </pic:nvPicPr>
                <pic:blipFill>
                  <a:blip r:embed="rId1">
                    <a:extLst>
                      <a:ext uri="{28A0092B-C50C-407E-A947-70E740481C1C}">
                        <a14:useLocalDpi xmlns:a14="http://schemas.microsoft.com/office/drawing/2010/main" val="0"/>
                      </a:ext>
                    </a:extLst>
                  </a:blip>
                  <a:stretch>
                    <a:fillRect/>
                  </a:stretch>
                </pic:blipFill>
                <pic:spPr>
                  <a:xfrm>
                    <a:off x="0" y="0"/>
                    <a:ext cx="2932430" cy="906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22"/>
    <w:rsid w:val="00012055"/>
    <w:rsid w:val="000F770E"/>
    <w:rsid w:val="00116C90"/>
    <w:rsid w:val="00177CE4"/>
    <w:rsid w:val="001A6729"/>
    <w:rsid w:val="001D20F5"/>
    <w:rsid w:val="001D6D48"/>
    <w:rsid w:val="001F51F6"/>
    <w:rsid w:val="00203B78"/>
    <w:rsid w:val="00292C8E"/>
    <w:rsid w:val="002A5DA7"/>
    <w:rsid w:val="002B0EE8"/>
    <w:rsid w:val="002E10F7"/>
    <w:rsid w:val="00306D8F"/>
    <w:rsid w:val="003222C7"/>
    <w:rsid w:val="003223B5"/>
    <w:rsid w:val="00334D48"/>
    <w:rsid w:val="003605B1"/>
    <w:rsid w:val="00380326"/>
    <w:rsid w:val="00380ED3"/>
    <w:rsid w:val="00391D1E"/>
    <w:rsid w:val="003C65A0"/>
    <w:rsid w:val="003D0E8A"/>
    <w:rsid w:val="004041CB"/>
    <w:rsid w:val="00406D10"/>
    <w:rsid w:val="00427743"/>
    <w:rsid w:val="004B74DE"/>
    <w:rsid w:val="004C5E05"/>
    <w:rsid w:val="004F6781"/>
    <w:rsid w:val="0050162A"/>
    <w:rsid w:val="00511142"/>
    <w:rsid w:val="00522E94"/>
    <w:rsid w:val="00543331"/>
    <w:rsid w:val="00554AA0"/>
    <w:rsid w:val="0058309F"/>
    <w:rsid w:val="005A2148"/>
    <w:rsid w:val="005B5EAB"/>
    <w:rsid w:val="005D6A22"/>
    <w:rsid w:val="005D7E01"/>
    <w:rsid w:val="005E2055"/>
    <w:rsid w:val="005E333C"/>
    <w:rsid w:val="005F38AD"/>
    <w:rsid w:val="00601D3C"/>
    <w:rsid w:val="006508F1"/>
    <w:rsid w:val="006551B2"/>
    <w:rsid w:val="00661731"/>
    <w:rsid w:val="006644B4"/>
    <w:rsid w:val="006C1074"/>
    <w:rsid w:val="006C1644"/>
    <w:rsid w:val="006D3033"/>
    <w:rsid w:val="00713BC4"/>
    <w:rsid w:val="00724864"/>
    <w:rsid w:val="00747E8A"/>
    <w:rsid w:val="00760A07"/>
    <w:rsid w:val="00770FD8"/>
    <w:rsid w:val="007A28FD"/>
    <w:rsid w:val="007C3D96"/>
    <w:rsid w:val="007D4C62"/>
    <w:rsid w:val="007F080E"/>
    <w:rsid w:val="00810540"/>
    <w:rsid w:val="00841187"/>
    <w:rsid w:val="00853833"/>
    <w:rsid w:val="00853E69"/>
    <w:rsid w:val="008549BC"/>
    <w:rsid w:val="0087140B"/>
    <w:rsid w:val="00876F98"/>
    <w:rsid w:val="008C1092"/>
    <w:rsid w:val="008D6B5E"/>
    <w:rsid w:val="008F014B"/>
    <w:rsid w:val="008F332B"/>
    <w:rsid w:val="0090363D"/>
    <w:rsid w:val="009227E9"/>
    <w:rsid w:val="0093312F"/>
    <w:rsid w:val="00975B91"/>
    <w:rsid w:val="009854FD"/>
    <w:rsid w:val="009A1466"/>
    <w:rsid w:val="009B5C0B"/>
    <w:rsid w:val="009D4560"/>
    <w:rsid w:val="009E7539"/>
    <w:rsid w:val="009F0129"/>
    <w:rsid w:val="00A0437E"/>
    <w:rsid w:val="00A11D4D"/>
    <w:rsid w:val="00A1702D"/>
    <w:rsid w:val="00A356D8"/>
    <w:rsid w:val="00A566D7"/>
    <w:rsid w:val="00A56B56"/>
    <w:rsid w:val="00A72410"/>
    <w:rsid w:val="00A93CA8"/>
    <w:rsid w:val="00A93F5D"/>
    <w:rsid w:val="00A971DE"/>
    <w:rsid w:val="00AD0867"/>
    <w:rsid w:val="00AD218E"/>
    <w:rsid w:val="00AF3BB7"/>
    <w:rsid w:val="00B167FA"/>
    <w:rsid w:val="00B311F6"/>
    <w:rsid w:val="00B536C5"/>
    <w:rsid w:val="00B61037"/>
    <w:rsid w:val="00B623DA"/>
    <w:rsid w:val="00B77832"/>
    <w:rsid w:val="00B81689"/>
    <w:rsid w:val="00B8190A"/>
    <w:rsid w:val="00B90146"/>
    <w:rsid w:val="00B968E1"/>
    <w:rsid w:val="00BA5FF4"/>
    <w:rsid w:val="00BB5577"/>
    <w:rsid w:val="00BE5F63"/>
    <w:rsid w:val="00BF1257"/>
    <w:rsid w:val="00BF67A9"/>
    <w:rsid w:val="00C12B4E"/>
    <w:rsid w:val="00C43E86"/>
    <w:rsid w:val="00C51B82"/>
    <w:rsid w:val="00C52C28"/>
    <w:rsid w:val="00C555C6"/>
    <w:rsid w:val="00C56E07"/>
    <w:rsid w:val="00C61DBE"/>
    <w:rsid w:val="00C714E9"/>
    <w:rsid w:val="00C71BC9"/>
    <w:rsid w:val="00CC7D12"/>
    <w:rsid w:val="00CE2344"/>
    <w:rsid w:val="00CE45C1"/>
    <w:rsid w:val="00CF6CDA"/>
    <w:rsid w:val="00CF6CF1"/>
    <w:rsid w:val="00D10688"/>
    <w:rsid w:val="00D13031"/>
    <w:rsid w:val="00D24E68"/>
    <w:rsid w:val="00D2665B"/>
    <w:rsid w:val="00DA23FD"/>
    <w:rsid w:val="00DB1D76"/>
    <w:rsid w:val="00E1011D"/>
    <w:rsid w:val="00E16CFF"/>
    <w:rsid w:val="00E31E59"/>
    <w:rsid w:val="00E3296A"/>
    <w:rsid w:val="00E4495B"/>
    <w:rsid w:val="00E937A0"/>
    <w:rsid w:val="00ED7DBF"/>
    <w:rsid w:val="00F0306C"/>
    <w:rsid w:val="00F50AAB"/>
    <w:rsid w:val="00F64A5E"/>
    <w:rsid w:val="00F71557"/>
    <w:rsid w:val="00F753F0"/>
    <w:rsid w:val="00F87E8C"/>
    <w:rsid w:val="00F92260"/>
    <w:rsid w:val="00FB2C40"/>
    <w:rsid w:val="00FE6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120E9B"/>
  <w15:docId w15:val="{E431CD79-A69B-447F-8757-E643824E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292C8E"/>
    <w:pPr>
      <w:tabs>
        <w:tab w:val="center" w:pos="4536"/>
        <w:tab w:val="right" w:pos="9072"/>
      </w:tabs>
    </w:pPr>
  </w:style>
  <w:style w:type="character" w:customStyle="1" w:styleId="KopfzeileZchn">
    <w:name w:val="Kopfzeile Zchn"/>
    <w:basedOn w:val="Absatz-Standardschriftart"/>
    <w:link w:val="Kopfzeile"/>
    <w:uiPriority w:val="99"/>
    <w:rsid w:val="00292C8E"/>
    <w:rPr>
      <w:rFonts w:ascii="Helvetica Neue" w:hAnsi="Helvetica Neue" w:cs="Arial Unicode MS"/>
      <w:color w:val="000000"/>
      <w:sz w:val="22"/>
      <w:szCs w:val="22"/>
    </w:rPr>
  </w:style>
  <w:style w:type="paragraph" w:styleId="Fuzeile">
    <w:name w:val="footer"/>
    <w:basedOn w:val="Standard"/>
    <w:link w:val="FuzeileZchn"/>
    <w:uiPriority w:val="99"/>
    <w:unhideWhenUsed/>
    <w:rsid w:val="00292C8E"/>
    <w:pPr>
      <w:tabs>
        <w:tab w:val="center" w:pos="4536"/>
        <w:tab w:val="right" w:pos="9072"/>
      </w:tabs>
    </w:pPr>
  </w:style>
  <w:style w:type="character" w:customStyle="1" w:styleId="FuzeileZchn">
    <w:name w:val="Fußzeile Zchn"/>
    <w:basedOn w:val="Absatz-Standardschriftart"/>
    <w:link w:val="Fuzeile"/>
    <w:uiPriority w:val="99"/>
    <w:rsid w:val="00292C8E"/>
    <w:rPr>
      <w:rFonts w:ascii="Helvetica Neue" w:hAnsi="Helvetica Neue" w:cs="Arial Unicode MS"/>
      <w:color w:val="000000"/>
      <w:sz w:val="22"/>
      <w:szCs w:val="22"/>
    </w:rPr>
  </w:style>
  <w:style w:type="paragraph" w:customStyle="1" w:styleId="EinfAbs">
    <w:name w:val="[Einf. Abs.]"/>
    <w:basedOn w:val="Standard"/>
    <w:uiPriority w:val="99"/>
    <w:rsid w:val="00A93F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sz w:val="24"/>
      <w:szCs w:val="24"/>
    </w:rPr>
  </w:style>
  <w:style w:type="paragraph" w:customStyle="1" w:styleId="Angaben">
    <w:name w:val="Angaben"/>
    <w:basedOn w:val="Standard"/>
    <w:rsid w:val="00B81689"/>
    <w:pPr>
      <w:widowControl w:val="0"/>
      <w:tabs>
        <w:tab w:val="left" w:pos="709"/>
        <w:tab w:val="left" w:pos="1418"/>
        <w:tab w:val="left" w:pos="2127"/>
        <w:tab w:val="left" w:pos="2836"/>
        <w:tab w:val="left" w:pos="3545"/>
        <w:tab w:val="left" w:pos="4254"/>
      </w:tabs>
      <w:spacing w:line="288" w:lineRule="auto"/>
    </w:pPr>
    <w:rPr>
      <w:rFonts w:ascii="Roboto Condensed" w:hAnsi="Roboto Condensed"/>
      <w:kern w:val="2"/>
      <w:sz w:val="16"/>
      <w:szCs w:val="16"/>
      <w:u w:color="000000"/>
    </w:rPr>
  </w:style>
  <w:style w:type="character" w:styleId="BesuchterLink">
    <w:name w:val="FollowedHyperlink"/>
    <w:basedOn w:val="Absatz-Standardschriftart"/>
    <w:uiPriority w:val="99"/>
    <w:semiHidden/>
    <w:unhideWhenUsed/>
    <w:rsid w:val="00B81689"/>
    <w:rPr>
      <w:color w:val="FF00FF" w:themeColor="followedHyperlink"/>
      <w:u w:val="single"/>
    </w:rPr>
  </w:style>
  <w:style w:type="paragraph" w:styleId="KeinLeerraum">
    <w:name w:val="No Spacing"/>
    <w:link w:val="KeinLeerraumZchn"/>
    <w:uiPriority w:val="1"/>
    <w:qFormat/>
    <w:rsid w:val="008C109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KeinLeerraumZchn">
    <w:name w:val="Kein Leerraum Zchn"/>
    <w:basedOn w:val="Absatz-Standardschriftart"/>
    <w:link w:val="KeinLeerraum"/>
    <w:uiPriority w:val="1"/>
    <w:rsid w:val="008C1092"/>
    <w:rPr>
      <w:rFonts w:asciiTheme="minorHAnsi" w:eastAsiaTheme="minorEastAsia" w:hAnsiTheme="minorHAnsi" w:cstheme="minorBidi"/>
      <w:sz w:val="22"/>
      <w:szCs w:val="22"/>
      <w:bdr w:val="none" w:sz="0" w:space="0" w:color="auto"/>
      <w:lang w:val="en-US" w:eastAsia="zh-CN"/>
    </w:rPr>
  </w:style>
  <w:style w:type="character" w:customStyle="1" w:styleId="Absender">
    <w:name w:val="Absender"/>
    <w:basedOn w:val="Absatz-Standardschriftart"/>
    <w:rsid w:val="005E2055"/>
    <w:rPr>
      <w:rFonts w:ascii="Arial" w:hAnsi="Arial"/>
      <w:sz w:val="15"/>
    </w:rPr>
  </w:style>
  <w:style w:type="paragraph" w:customStyle="1" w:styleId="Adresse">
    <w:name w:val="Adresse"/>
    <w:basedOn w:val="Standard"/>
    <w:rsid w:val="005E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color w:val="auto"/>
      <w:szCs w:val="20"/>
      <w:bdr w:val="none" w:sz="0" w:space="0" w:color="auto"/>
    </w:rPr>
  </w:style>
  <w:style w:type="paragraph" w:customStyle="1" w:styleId="Fax">
    <w:name w:val="Fax"/>
    <w:basedOn w:val="Standard"/>
    <w:rsid w:val="005E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b/>
      <w:color w:val="auto"/>
      <w:szCs w:val="20"/>
      <w:bdr w:val="none" w:sz="0" w:space="0" w:color="auto"/>
    </w:rPr>
  </w:style>
  <w:style w:type="paragraph" w:customStyle="1" w:styleId="PerFax">
    <w:name w:val="PerFax"/>
    <w:basedOn w:val="Adresse"/>
    <w:rsid w:val="005E2055"/>
    <w:pPr>
      <w:spacing w:after="120"/>
    </w:pPr>
    <w:rPr>
      <w:b/>
    </w:rPr>
  </w:style>
  <w:style w:type="paragraph" w:styleId="Sprechblasentext">
    <w:name w:val="Balloon Text"/>
    <w:basedOn w:val="Standard"/>
    <w:link w:val="SprechblasentextZchn"/>
    <w:uiPriority w:val="99"/>
    <w:semiHidden/>
    <w:unhideWhenUsed/>
    <w:rsid w:val="00A56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6D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erderprogrammSchule@korschenbroi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opfbogenKo2016.dot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enutzerdefiniert 1">
      <a:majorFont>
        <a:latin typeface="Roboto Condensed"/>
        <a:ea typeface="Helvetica Neue"/>
        <a:cs typeface="Helvetica Neue"/>
      </a:majorFont>
      <a:minorFont>
        <a:latin typeface="Roboto Condensed"/>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wrap="square" lIns="0" tIns="0" rIns="0" bIns="0" numCol="1" anchor="t">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591FB033-1161-471E-AB7D-91787DC3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KopfbogenKo2016.dotm</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Kopfbogen</vt:lpstr>
    </vt:vector>
  </TitlesOfParts>
  <Company>Stadt Korschenbroich</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dc:title>
  <dc:subject> </dc:subject>
  <dc:creator>Michaele Messmann</dc:creator>
  <cp:keywords> </cp:keywords>
  <dc:description/>
  <cp:lastModifiedBy>Messmann, Michaele</cp:lastModifiedBy>
  <cp:revision>10</cp:revision>
  <cp:lastPrinted>2021-06-25T11:16:00Z</cp:lastPrinted>
  <dcterms:created xsi:type="dcterms:W3CDTF">2021-06-25T06:51:00Z</dcterms:created>
  <dcterms:modified xsi:type="dcterms:W3CDTF">2021-06-25T11:16:00Z</dcterms:modified>
</cp:coreProperties>
</file>